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D3120" w14:textId="77777777" w:rsidR="00AD20E0" w:rsidRDefault="003603A3">
      <w:pPr>
        <w:pStyle w:val="DocumentHeading"/>
      </w:pPr>
      <w:r>
        <w:t>Invoice</w:t>
      </w:r>
    </w:p>
    <w:tbl>
      <w:tblPr>
        <w:tblStyle w:val="HostTable-Borderless"/>
        <w:tblW w:w="5000" w:type="pct"/>
        <w:tblLook w:val="04A0" w:firstRow="1" w:lastRow="0" w:firstColumn="1" w:lastColumn="0" w:noHBand="0" w:noVBand="1"/>
      </w:tblPr>
      <w:tblGrid>
        <w:gridCol w:w="6054"/>
        <w:gridCol w:w="347"/>
        <w:gridCol w:w="4399"/>
      </w:tblGrid>
      <w:tr w:rsidR="00AD20E0" w14:paraId="76D49605" w14:textId="77777777">
        <w:tc>
          <w:tcPr>
            <w:tcW w:w="2542" w:type="pct"/>
          </w:tcPr>
          <w:tbl>
            <w:tblPr>
              <w:tblStyle w:val="BodyTable"/>
              <w:tblW w:w="3060" w:type="dxa"/>
              <w:tblLook w:val="04A0" w:firstRow="1" w:lastRow="0" w:firstColumn="1" w:lastColumn="0" w:noHBand="0" w:noVBand="1"/>
            </w:tblPr>
            <w:tblGrid>
              <w:gridCol w:w="6054"/>
            </w:tblGrid>
            <w:tr w:rsidR="00D460C2" w14:paraId="6C62EE97" w14:textId="77777777" w:rsidTr="00D460C2">
              <w:tc>
                <w:tcPr>
                  <w:tcW w:w="5000" w:type="pct"/>
                </w:tcPr>
                <w:p w14:paraId="2F124EB9" w14:textId="77777777" w:rsidR="00D460C2" w:rsidRDefault="00D460C2">
                  <w:pPr>
                    <w:pStyle w:val="HeaderTableHeading"/>
                  </w:pPr>
                </w:p>
              </w:tc>
            </w:tr>
            <w:tr w:rsidR="00D460C2" w14:paraId="754C7793" w14:textId="77777777" w:rsidTr="00D460C2">
              <w:trPr>
                <w:trHeight w:val="1026"/>
              </w:trPr>
              <w:tc>
                <w:tcPr>
                  <w:tcW w:w="5000" w:type="pct"/>
                </w:tcPr>
                <w:p w14:paraId="2A681077" w14:textId="77777777" w:rsidR="00D460C2" w:rsidRPr="00D460C2" w:rsidRDefault="00D460C2">
                  <w:pPr>
                    <w:pStyle w:val="TableHeadingSmall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Teacher__________________________</w:t>
                  </w:r>
                </w:p>
              </w:tc>
            </w:tr>
          </w:tbl>
          <w:p w14:paraId="11943426" w14:textId="77777777" w:rsidR="00AD20E0" w:rsidRDefault="00AD20E0"/>
        </w:tc>
        <w:tc>
          <w:tcPr>
            <w:tcW w:w="291" w:type="pct"/>
          </w:tcPr>
          <w:p w14:paraId="7DA13F16" w14:textId="77777777" w:rsidR="00AD20E0" w:rsidRDefault="00AD20E0"/>
        </w:tc>
        <w:tc>
          <w:tcPr>
            <w:tcW w:w="2167" w:type="pct"/>
          </w:tcPr>
          <w:p w14:paraId="2DFE326B" w14:textId="77777777" w:rsidR="00D460C2" w:rsidRDefault="00D460C2"/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023"/>
              <w:gridCol w:w="2376"/>
            </w:tblGrid>
            <w:tr w:rsidR="00AD20E0" w14:paraId="79978413" w14:textId="77777777">
              <w:trPr>
                <w:trHeight w:val="720"/>
              </w:trPr>
              <w:tc>
                <w:tcPr>
                  <w:tcW w:w="2299" w:type="pct"/>
                </w:tcPr>
                <w:p w14:paraId="0BE0FD6E" w14:textId="77777777" w:rsidR="00AD20E0" w:rsidRDefault="00AD20E0">
                  <w:pPr>
                    <w:pStyle w:val="HeaderTableHeading"/>
                  </w:pPr>
                </w:p>
              </w:tc>
              <w:tc>
                <w:tcPr>
                  <w:tcW w:w="2701" w:type="pct"/>
                </w:tcPr>
                <w:p w14:paraId="51670E2C" w14:textId="77777777" w:rsidR="00AD20E0" w:rsidRDefault="00AD20E0">
                  <w:pPr>
                    <w:pStyle w:val="BodyText"/>
                  </w:pPr>
                </w:p>
              </w:tc>
            </w:tr>
            <w:tr w:rsidR="00AD20E0" w14:paraId="4A411095" w14:textId="77777777">
              <w:trPr>
                <w:trHeight w:val="720"/>
              </w:trPr>
              <w:tc>
                <w:tcPr>
                  <w:tcW w:w="2299" w:type="pct"/>
                </w:tcPr>
                <w:p w14:paraId="44B2C1CA" w14:textId="77777777" w:rsidR="00AD20E0" w:rsidRDefault="00AD20E0">
                  <w:pPr>
                    <w:pStyle w:val="HeaderTableHeading"/>
                  </w:pPr>
                </w:p>
              </w:tc>
              <w:tc>
                <w:tcPr>
                  <w:tcW w:w="2701" w:type="pct"/>
                </w:tcPr>
                <w:p w14:paraId="18C14A03" w14:textId="77777777" w:rsidR="00AD20E0" w:rsidRDefault="00AD20E0">
                  <w:pPr>
                    <w:pStyle w:val="BodyText"/>
                  </w:pPr>
                </w:p>
              </w:tc>
            </w:tr>
          </w:tbl>
          <w:p w14:paraId="3D260683" w14:textId="77777777" w:rsidR="00AD20E0" w:rsidRDefault="00AD20E0"/>
        </w:tc>
      </w:tr>
    </w:tbl>
    <w:p w14:paraId="548C3421" w14:textId="77777777" w:rsidR="00AD20E0" w:rsidRDefault="00AD20E0">
      <w:pPr>
        <w:pStyle w:val="SpaceBetween"/>
      </w:pPr>
    </w:p>
    <w:p w14:paraId="21B8A8A3" w14:textId="77777777" w:rsidR="00AD20E0" w:rsidRDefault="003603A3">
      <w:pPr>
        <w:pStyle w:val="SpaceBetween"/>
      </w:pPr>
      <w:r>
        <w:t xml:space="preserve"> </w:t>
      </w:r>
    </w:p>
    <w:tbl>
      <w:tblPr>
        <w:tblStyle w:val="InvoiceTable"/>
        <w:tblW w:w="4934" w:type="pct"/>
        <w:tblLook w:val="04A0" w:firstRow="1" w:lastRow="0" w:firstColumn="1" w:lastColumn="0" w:noHBand="0" w:noVBand="1"/>
      </w:tblPr>
      <w:tblGrid>
        <w:gridCol w:w="992"/>
        <w:gridCol w:w="6388"/>
        <w:gridCol w:w="990"/>
        <w:gridCol w:w="1260"/>
        <w:gridCol w:w="1170"/>
      </w:tblGrid>
      <w:tr w:rsidR="00D460C2" w14:paraId="2714651F" w14:textId="77777777" w:rsidTr="00D46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" w:type="dxa"/>
          </w:tcPr>
          <w:p w14:paraId="442A361A" w14:textId="77777777" w:rsidR="00D460C2" w:rsidRDefault="00D460C2">
            <w:pPr>
              <w:pStyle w:val="TableHeadingCenter"/>
            </w:pPr>
            <w:r>
              <w:t>Item</w:t>
            </w:r>
          </w:p>
        </w:tc>
        <w:tc>
          <w:tcPr>
            <w:tcW w:w="6388" w:type="dxa"/>
          </w:tcPr>
          <w:p w14:paraId="226A68D3" w14:textId="77777777" w:rsidR="00D460C2" w:rsidRDefault="00D460C2">
            <w:pPr>
              <w:pStyle w:val="TableHeadingCenter"/>
            </w:pPr>
            <w:r>
              <w:t>Description</w:t>
            </w:r>
          </w:p>
        </w:tc>
        <w:tc>
          <w:tcPr>
            <w:tcW w:w="990" w:type="dxa"/>
          </w:tcPr>
          <w:p w14:paraId="67443746" w14:textId="77777777" w:rsidR="00D460C2" w:rsidRDefault="00D460C2">
            <w:pPr>
              <w:pStyle w:val="TableHeadingCenter"/>
            </w:pPr>
            <w:r>
              <w:t>Qty.</w:t>
            </w:r>
          </w:p>
        </w:tc>
        <w:tc>
          <w:tcPr>
            <w:tcW w:w="1260" w:type="dxa"/>
          </w:tcPr>
          <w:p w14:paraId="3F09635A" w14:textId="77777777" w:rsidR="00D460C2" w:rsidRDefault="00D460C2">
            <w:pPr>
              <w:pStyle w:val="TableHeadingCenter"/>
            </w:pPr>
            <w:r>
              <w:t>Unit Price</w:t>
            </w:r>
          </w:p>
        </w:tc>
        <w:tc>
          <w:tcPr>
            <w:tcW w:w="1170" w:type="dxa"/>
          </w:tcPr>
          <w:p w14:paraId="66355540" w14:textId="77777777" w:rsidR="00D460C2" w:rsidRDefault="00D460C2">
            <w:pPr>
              <w:pStyle w:val="TableHeadingCenter"/>
            </w:pPr>
            <w:r>
              <w:t>Total</w:t>
            </w:r>
          </w:p>
        </w:tc>
      </w:tr>
      <w:tr w:rsidR="00D460C2" w14:paraId="180E4399" w14:textId="77777777" w:rsidTr="00D460C2">
        <w:trPr>
          <w:trHeight w:val="809"/>
        </w:trPr>
        <w:tc>
          <w:tcPr>
            <w:tcW w:w="992" w:type="dxa"/>
          </w:tcPr>
          <w:p w14:paraId="54782D2D" w14:textId="77777777"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14:paraId="216A0C2A" w14:textId="77777777" w:rsidR="00D460C2" w:rsidRDefault="00D460C2">
            <w:pPr>
              <w:pStyle w:val="TableText"/>
            </w:pPr>
          </w:p>
        </w:tc>
        <w:tc>
          <w:tcPr>
            <w:tcW w:w="990" w:type="dxa"/>
          </w:tcPr>
          <w:p w14:paraId="7C61618C" w14:textId="77777777"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14:paraId="3EE84433" w14:textId="77777777"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14:paraId="6F8D3A9B" w14:textId="77777777" w:rsidR="00D460C2" w:rsidRDefault="00D460C2">
            <w:pPr>
              <w:pStyle w:val="TableTextRight"/>
            </w:pPr>
          </w:p>
        </w:tc>
      </w:tr>
      <w:tr w:rsidR="00D460C2" w14:paraId="17653F11" w14:textId="77777777" w:rsidTr="00D460C2">
        <w:trPr>
          <w:trHeight w:val="638"/>
        </w:trPr>
        <w:tc>
          <w:tcPr>
            <w:tcW w:w="992" w:type="dxa"/>
          </w:tcPr>
          <w:p w14:paraId="7643FEA6" w14:textId="77777777"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14:paraId="298D1DBE" w14:textId="77777777" w:rsidR="00D460C2" w:rsidRDefault="00D460C2">
            <w:pPr>
              <w:pStyle w:val="TableText"/>
            </w:pPr>
          </w:p>
        </w:tc>
        <w:tc>
          <w:tcPr>
            <w:tcW w:w="990" w:type="dxa"/>
          </w:tcPr>
          <w:p w14:paraId="25BACA2E" w14:textId="77777777"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14:paraId="09EB1D7B" w14:textId="77777777"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14:paraId="1BD6B833" w14:textId="77777777" w:rsidR="00D460C2" w:rsidRDefault="00D460C2">
            <w:pPr>
              <w:pStyle w:val="TableTextRight"/>
            </w:pPr>
          </w:p>
        </w:tc>
      </w:tr>
      <w:tr w:rsidR="00D460C2" w14:paraId="0B856765" w14:textId="77777777" w:rsidTr="00D460C2">
        <w:trPr>
          <w:trHeight w:val="629"/>
        </w:trPr>
        <w:tc>
          <w:tcPr>
            <w:tcW w:w="992" w:type="dxa"/>
          </w:tcPr>
          <w:p w14:paraId="22312E0B" w14:textId="77777777"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14:paraId="53C01EAE" w14:textId="77777777" w:rsidR="00D460C2" w:rsidRDefault="00D460C2">
            <w:pPr>
              <w:pStyle w:val="TableText"/>
            </w:pPr>
          </w:p>
        </w:tc>
        <w:tc>
          <w:tcPr>
            <w:tcW w:w="990" w:type="dxa"/>
          </w:tcPr>
          <w:p w14:paraId="0C65EC61" w14:textId="77777777"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14:paraId="3D29FFAF" w14:textId="77777777"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14:paraId="0F42AA21" w14:textId="77777777" w:rsidR="00D460C2" w:rsidRDefault="00D460C2">
            <w:pPr>
              <w:pStyle w:val="TableTextRight"/>
            </w:pPr>
          </w:p>
        </w:tc>
      </w:tr>
      <w:tr w:rsidR="00D460C2" w14:paraId="37EF7C9B" w14:textId="77777777" w:rsidTr="00D460C2">
        <w:trPr>
          <w:trHeight w:val="620"/>
        </w:trPr>
        <w:tc>
          <w:tcPr>
            <w:tcW w:w="992" w:type="dxa"/>
          </w:tcPr>
          <w:p w14:paraId="17DC3209" w14:textId="77777777"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14:paraId="75783A6A" w14:textId="77777777" w:rsidR="00D460C2" w:rsidRDefault="00D460C2">
            <w:pPr>
              <w:pStyle w:val="TableText"/>
            </w:pPr>
          </w:p>
        </w:tc>
        <w:tc>
          <w:tcPr>
            <w:tcW w:w="990" w:type="dxa"/>
          </w:tcPr>
          <w:p w14:paraId="2065E8B9" w14:textId="77777777"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14:paraId="009DD08F" w14:textId="77777777"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14:paraId="4156BF23" w14:textId="77777777" w:rsidR="00D460C2" w:rsidRDefault="00D460C2">
            <w:pPr>
              <w:pStyle w:val="TableTextRight"/>
            </w:pPr>
          </w:p>
        </w:tc>
      </w:tr>
      <w:tr w:rsidR="00D460C2" w14:paraId="0F9FF7F7" w14:textId="77777777" w:rsidTr="00D460C2">
        <w:trPr>
          <w:trHeight w:val="692"/>
        </w:trPr>
        <w:tc>
          <w:tcPr>
            <w:tcW w:w="992" w:type="dxa"/>
          </w:tcPr>
          <w:p w14:paraId="798C11E8" w14:textId="77777777"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14:paraId="0D97FC0D" w14:textId="77777777" w:rsidR="00D460C2" w:rsidRDefault="00D460C2">
            <w:pPr>
              <w:pStyle w:val="TableText"/>
            </w:pPr>
          </w:p>
        </w:tc>
        <w:tc>
          <w:tcPr>
            <w:tcW w:w="990" w:type="dxa"/>
          </w:tcPr>
          <w:p w14:paraId="1AAD417D" w14:textId="77777777"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14:paraId="03B605D2" w14:textId="77777777"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14:paraId="7909FF9C" w14:textId="77777777" w:rsidR="00D460C2" w:rsidRDefault="00D460C2">
            <w:pPr>
              <w:pStyle w:val="TableTextRight"/>
            </w:pPr>
          </w:p>
        </w:tc>
      </w:tr>
      <w:tr w:rsidR="00D460C2" w14:paraId="47161090" w14:textId="77777777" w:rsidTr="00D460C2">
        <w:trPr>
          <w:trHeight w:val="620"/>
        </w:trPr>
        <w:tc>
          <w:tcPr>
            <w:tcW w:w="992" w:type="dxa"/>
          </w:tcPr>
          <w:p w14:paraId="06F86E9D" w14:textId="77777777"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14:paraId="03B83323" w14:textId="77777777" w:rsidR="00D460C2" w:rsidRDefault="00D460C2">
            <w:pPr>
              <w:pStyle w:val="TableText"/>
            </w:pPr>
          </w:p>
        </w:tc>
        <w:tc>
          <w:tcPr>
            <w:tcW w:w="990" w:type="dxa"/>
          </w:tcPr>
          <w:p w14:paraId="4C8E7EBC" w14:textId="77777777"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14:paraId="11A0D4E8" w14:textId="77777777"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14:paraId="62147D41" w14:textId="77777777" w:rsidR="00D460C2" w:rsidRDefault="00D460C2">
            <w:pPr>
              <w:pStyle w:val="TableTextRight"/>
            </w:pPr>
          </w:p>
        </w:tc>
      </w:tr>
      <w:tr w:rsidR="00D460C2" w14:paraId="080E7487" w14:textId="77777777" w:rsidTr="00D460C2">
        <w:trPr>
          <w:trHeight w:val="611"/>
        </w:trPr>
        <w:tc>
          <w:tcPr>
            <w:tcW w:w="992" w:type="dxa"/>
          </w:tcPr>
          <w:p w14:paraId="34863802" w14:textId="77777777"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14:paraId="1C1F7A72" w14:textId="77777777" w:rsidR="00D460C2" w:rsidRDefault="00D460C2">
            <w:pPr>
              <w:pStyle w:val="TableText"/>
            </w:pPr>
          </w:p>
        </w:tc>
        <w:tc>
          <w:tcPr>
            <w:tcW w:w="990" w:type="dxa"/>
          </w:tcPr>
          <w:p w14:paraId="7EA93975" w14:textId="77777777"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14:paraId="3D0E39BC" w14:textId="77777777"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14:paraId="65C9C16E" w14:textId="77777777" w:rsidR="00D460C2" w:rsidRDefault="00D460C2">
            <w:pPr>
              <w:pStyle w:val="TableTextRight"/>
            </w:pPr>
          </w:p>
        </w:tc>
      </w:tr>
      <w:tr w:rsidR="00D460C2" w14:paraId="41E111D1" w14:textId="77777777" w:rsidTr="00D460C2">
        <w:trPr>
          <w:trHeight w:val="728"/>
        </w:trPr>
        <w:tc>
          <w:tcPr>
            <w:tcW w:w="992" w:type="dxa"/>
          </w:tcPr>
          <w:p w14:paraId="2D99112C" w14:textId="77777777"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14:paraId="64348C50" w14:textId="77777777" w:rsidR="00D460C2" w:rsidRDefault="00D460C2">
            <w:pPr>
              <w:pStyle w:val="TableText"/>
            </w:pPr>
          </w:p>
        </w:tc>
        <w:tc>
          <w:tcPr>
            <w:tcW w:w="990" w:type="dxa"/>
          </w:tcPr>
          <w:p w14:paraId="4EF7D644" w14:textId="77777777"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14:paraId="14E3DC8D" w14:textId="77777777"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14:paraId="0490CBA4" w14:textId="77777777" w:rsidR="00D460C2" w:rsidRDefault="00D460C2">
            <w:pPr>
              <w:pStyle w:val="TableTextRight"/>
            </w:pPr>
          </w:p>
        </w:tc>
      </w:tr>
      <w:tr w:rsidR="00D460C2" w14:paraId="3F507845" w14:textId="77777777" w:rsidTr="00D460C2">
        <w:trPr>
          <w:trHeight w:val="710"/>
        </w:trPr>
        <w:tc>
          <w:tcPr>
            <w:tcW w:w="992" w:type="dxa"/>
          </w:tcPr>
          <w:p w14:paraId="72756473" w14:textId="77777777"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14:paraId="1C9B94B4" w14:textId="77777777" w:rsidR="00D460C2" w:rsidRDefault="00D460C2">
            <w:pPr>
              <w:pStyle w:val="TableText"/>
            </w:pPr>
          </w:p>
        </w:tc>
        <w:tc>
          <w:tcPr>
            <w:tcW w:w="990" w:type="dxa"/>
          </w:tcPr>
          <w:p w14:paraId="17A479DC" w14:textId="77777777"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14:paraId="1BE3B6CE" w14:textId="77777777"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14:paraId="09E8B410" w14:textId="77777777" w:rsidR="00D460C2" w:rsidRDefault="00D460C2">
            <w:pPr>
              <w:pStyle w:val="TableTextRight"/>
            </w:pPr>
          </w:p>
        </w:tc>
      </w:tr>
      <w:tr w:rsidR="00D460C2" w14:paraId="197F1A20" w14:textId="77777777" w:rsidTr="00D460C2">
        <w:trPr>
          <w:trHeight w:val="692"/>
        </w:trPr>
        <w:tc>
          <w:tcPr>
            <w:tcW w:w="992" w:type="dxa"/>
          </w:tcPr>
          <w:p w14:paraId="0D22BA39" w14:textId="77777777"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14:paraId="084ED74E" w14:textId="77777777" w:rsidR="00D460C2" w:rsidRDefault="00D460C2">
            <w:pPr>
              <w:pStyle w:val="TableText"/>
            </w:pPr>
          </w:p>
        </w:tc>
        <w:tc>
          <w:tcPr>
            <w:tcW w:w="990" w:type="dxa"/>
          </w:tcPr>
          <w:p w14:paraId="53A68076" w14:textId="77777777"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14:paraId="359B0064" w14:textId="77777777"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14:paraId="166AC7C9" w14:textId="77777777" w:rsidR="00D460C2" w:rsidRDefault="00D460C2">
            <w:pPr>
              <w:pStyle w:val="TableTextRight"/>
            </w:pPr>
          </w:p>
        </w:tc>
      </w:tr>
      <w:tr w:rsidR="00D460C2" w14:paraId="558952B2" w14:textId="77777777" w:rsidTr="00D460C2">
        <w:trPr>
          <w:trHeight w:val="620"/>
        </w:trPr>
        <w:tc>
          <w:tcPr>
            <w:tcW w:w="992" w:type="dxa"/>
          </w:tcPr>
          <w:p w14:paraId="3C1A08A1" w14:textId="77777777"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14:paraId="4DC9DB82" w14:textId="77777777" w:rsidR="00D460C2" w:rsidRDefault="00D460C2">
            <w:pPr>
              <w:pStyle w:val="TableText"/>
            </w:pPr>
          </w:p>
        </w:tc>
        <w:tc>
          <w:tcPr>
            <w:tcW w:w="990" w:type="dxa"/>
          </w:tcPr>
          <w:p w14:paraId="53F6EDF5" w14:textId="77777777"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14:paraId="4313A0C7" w14:textId="77777777"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14:paraId="630BC4CA" w14:textId="77777777" w:rsidR="00D460C2" w:rsidRDefault="00D460C2">
            <w:pPr>
              <w:pStyle w:val="TableTextRight"/>
            </w:pPr>
          </w:p>
        </w:tc>
      </w:tr>
    </w:tbl>
    <w:p w14:paraId="1036644A" w14:textId="77777777" w:rsidR="00AD20E0" w:rsidRDefault="00AD20E0"/>
    <w:p w14:paraId="11B21465" w14:textId="77777777" w:rsidR="00AD20E0" w:rsidRDefault="00D460C2">
      <w:r>
        <w:t xml:space="preserve">               </w:t>
      </w:r>
    </w:p>
    <w:sectPr w:rsidR="00AD20E0" w:rsidSect="00AD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4DDC4" w14:textId="77777777" w:rsidR="00D460C2" w:rsidRDefault="00D460C2">
      <w:r>
        <w:separator/>
      </w:r>
    </w:p>
  </w:endnote>
  <w:endnote w:type="continuationSeparator" w:id="0">
    <w:p w14:paraId="0C530C1D" w14:textId="77777777" w:rsidR="00D460C2" w:rsidRDefault="00D4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D32C" w14:textId="77777777" w:rsidR="00C657CF" w:rsidRDefault="00C657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ABE4" w14:textId="77777777" w:rsidR="00AD20E0" w:rsidRDefault="0043120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657CF">
      <w:rPr>
        <w:noProof/>
      </w:rPr>
      <w:t>2</w:t>
    </w:r>
    <w:r>
      <w:rPr>
        <w:noProof/>
      </w:rPr>
      <w:fldChar w:fldCharType="end"/>
    </w:r>
  </w:p>
  <w:p w14:paraId="337111AF" w14:textId="77777777" w:rsidR="00AD20E0" w:rsidRDefault="00AD20E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5471" w14:textId="77777777" w:rsidR="00C657CF" w:rsidRDefault="00C657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5324A" w14:textId="77777777" w:rsidR="00D460C2" w:rsidRDefault="00D460C2">
      <w:r>
        <w:separator/>
      </w:r>
    </w:p>
  </w:footnote>
  <w:footnote w:type="continuationSeparator" w:id="0">
    <w:p w14:paraId="758E086D" w14:textId="77777777" w:rsidR="00D460C2" w:rsidRDefault="00D460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F0EE3" w14:textId="77777777" w:rsidR="00C657CF" w:rsidRDefault="00C657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AFA80" w14:textId="77777777" w:rsidR="00C657CF" w:rsidRDefault="00C657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AD20E0" w14:paraId="054ACB81" w14:textId="77777777">
      <w:tc>
        <w:tcPr>
          <w:tcW w:w="11016" w:type="dxa"/>
        </w:tcPr>
        <w:p w14:paraId="52908760" w14:textId="77777777" w:rsidR="00AD20E0" w:rsidRDefault="00AD20E0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AD20E0" w14:paraId="02A60B7E" w14:textId="77777777">
            <w:tc>
              <w:tcPr>
                <w:tcW w:w="10771" w:type="dxa"/>
              </w:tcPr>
              <w:p w14:paraId="0DA65548" w14:textId="77777777" w:rsidR="00AD20E0" w:rsidRDefault="00AD20E0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AD20E0" w14:paraId="073D4EE1" w14:textId="77777777">
                  <w:tc>
                    <w:tcPr>
                      <w:tcW w:w="2967" w:type="pct"/>
                    </w:tcPr>
                    <w:p w14:paraId="412251BF" w14:textId="77777777" w:rsidR="00AD20E0" w:rsidRDefault="003A4DE8">
                      <w:pPr>
                        <w:pStyle w:val="Header-Left"/>
                      </w:pPr>
                      <w:r>
                        <w:fldChar w:fldCharType="begin"/>
                      </w:r>
                      <w:r w:rsidR="003603A3">
                        <w:instrText xml:space="preserve"> PLACEHOLDER </w:instrText>
                      </w:r>
                      <w:r>
                        <w:fldChar w:fldCharType="begin"/>
                      </w:r>
                      <w:r w:rsidR="003603A3">
                        <w:instrText xml:space="preserve"> IF </w:instrText>
                      </w:r>
                      <w:r>
                        <w:fldChar w:fldCharType="begin"/>
                      </w:r>
                      <w:r w:rsidR="003603A3">
                        <w:instrText xml:space="preserve"> USERPROPERTY Company </w:instrText>
                      </w:r>
                      <w:r>
                        <w:fldChar w:fldCharType="separate"/>
                      </w:r>
                      <w:r w:rsidR="00D460C2">
                        <w:rPr>
                          <w:noProof/>
                        </w:rPr>
                        <w:instrText>Keystone Learning Service</w:instrText>
                      </w:r>
                      <w:r>
                        <w:fldChar w:fldCharType="end"/>
                      </w:r>
                      <w:r w:rsidR="003603A3">
                        <w:instrText xml:space="preserve">="" "organization" </w:instrText>
                      </w:r>
                      <w:r>
                        <w:fldChar w:fldCharType="begin"/>
                      </w:r>
                      <w:r w:rsidR="003603A3">
                        <w:instrText xml:space="preserve"> USERPROPERTY Company </w:instrText>
                      </w:r>
                      <w:r>
                        <w:fldChar w:fldCharType="separate"/>
                      </w:r>
                      <w:r w:rsidR="00D460C2">
                        <w:rPr>
                          <w:noProof/>
                        </w:rPr>
                        <w:instrText>Keystone Learning Service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D460C2">
                        <w:rPr>
                          <w:noProof/>
                        </w:rPr>
                        <w:instrText>Keystone Learning Service</w:instrText>
                      </w:r>
                      <w:r>
                        <w:fldChar w:fldCharType="end"/>
                      </w:r>
                      <w:r w:rsidR="003603A3">
                        <w:instrText xml:space="preserve"> \* MERGEFORMAT</w:instrText>
                      </w:r>
                      <w:r>
                        <w:fldChar w:fldCharType="separate"/>
                      </w:r>
                      <w:r w:rsidR="00C657CF">
                        <w:t>Keystone</w:t>
                      </w:r>
                      <w:r w:rsidR="00C657CF">
                        <w:rPr>
                          <w:noProof/>
                        </w:rPr>
                        <w:t xml:space="preserve"> Learning Service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2033" w:type="pct"/>
                    </w:tcPr>
                    <w:p w14:paraId="5CA6D4C4" w14:textId="77777777" w:rsidR="00AD20E0" w:rsidRPr="00D460C2" w:rsidRDefault="00C657CF" w:rsidP="00D460C2">
                      <w:pPr>
                        <w:pStyle w:val="Header-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2016 Order Form Instructional</w:t>
                      </w:r>
                    </w:p>
                  </w:tc>
                </w:tr>
              </w:tbl>
              <w:p w14:paraId="5607C1E3" w14:textId="77777777" w:rsidR="00AD20E0" w:rsidRDefault="00AD20E0">
                <w:pPr>
                  <w:pStyle w:val="NoSpaceBetween"/>
                </w:pPr>
              </w:p>
            </w:tc>
          </w:tr>
        </w:tbl>
        <w:p w14:paraId="37139513" w14:textId="77777777" w:rsidR="00AD20E0" w:rsidRDefault="00AD20E0">
          <w:pPr>
            <w:pStyle w:val="NoSpaceBetween"/>
          </w:pPr>
        </w:p>
      </w:tc>
    </w:tr>
  </w:tbl>
  <w:p w14:paraId="216DD6ED" w14:textId="77777777" w:rsidR="00AD20E0" w:rsidRDefault="00AD20E0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6EC5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4B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F8C3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20F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44A5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001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C6D7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E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A6D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460C2"/>
    <w:rsid w:val="000B1E26"/>
    <w:rsid w:val="003603A3"/>
    <w:rsid w:val="003A4DE8"/>
    <w:rsid w:val="00431200"/>
    <w:rsid w:val="00504F0C"/>
    <w:rsid w:val="006E5AF4"/>
    <w:rsid w:val="009D600B"/>
    <w:rsid w:val="00AD20E0"/>
    <w:rsid w:val="00C657CF"/>
    <w:rsid w:val="00D460C2"/>
    <w:rsid w:val="00D57FFE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14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Capital%20Invoic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Invoice.dotx</Template>
  <TotalTime>13</TotalTime>
  <Pages>2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Tubby</dc:creator>
  <cp:keywords/>
  <dc:description/>
  <cp:lastModifiedBy>Melody Tubby</cp:lastModifiedBy>
  <cp:revision>2</cp:revision>
  <cp:lastPrinted>2016-04-15T17:20:00Z</cp:lastPrinted>
  <dcterms:created xsi:type="dcterms:W3CDTF">2016-04-15T17:08:00Z</dcterms:created>
  <dcterms:modified xsi:type="dcterms:W3CDTF">2016-04-21T21:28:00Z</dcterms:modified>
  <cp:category/>
</cp:coreProperties>
</file>