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6AAC" w14:textId="1503B2F5" w:rsidR="006B6300" w:rsidRDefault="00465F99" w:rsidP="00465F99">
      <w:pPr>
        <w:pStyle w:val="Title"/>
        <w:jc w:val="center"/>
      </w:pPr>
      <w:r>
        <w:t>Foundations of behavior</w:t>
      </w:r>
      <w:r w:rsidR="00F12807">
        <w:t xml:space="preserve"> Session II</w:t>
      </w:r>
      <w:bookmarkStart w:id="0" w:name="_GoBack"/>
      <w:bookmarkEnd w:id="0"/>
    </w:p>
    <w:p w14:paraId="077C24A6" w14:textId="77777777" w:rsidR="006B6300" w:rsidRDefault="00316B6C" w:rsidP="00465F99">
      <w:pPr>
        <w:jc w:val="center"/>
      </w:pPr>
      <w:r>
        <w:rPr>
          <w:noProof/>
          <w:lang w:eastAsia="en-US"/>
        </w:rPr>
        <mc:AlternateContent>
          <mc:Choice Requires="wps">
            <w:drawing>
              <wp:anchor distT="0" distB="0" distL="320040" distR="320040" simplePos="0" relativeHeight="251659264" behindDoc="1" locked="0" layoutInCell="1" allowOverlap="1" wp14:anchorId="5468DC08" wp14:editId="55CE0DB9">
                <wp:simplePos x="0" y="0"/>
                <wp:positionH relativeFrom="margin">
                  <wp:align>right</wp:align>
                </wp:positionH>
                <wp:positionV relativeFrom="margin">
                  <wp:align>top</wp:align>
                </wp:positionV>
                <wp:extent cx="3090672" cy="7986233"/>
                <wp:effectExtent l="0" t="0" r="0" b="0"/>
                <wp:wrapSquare wrapText="left"/>
                <wp:docPr id="17" name="Freeform 14" title="Background graph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90672" cy="7986233"/>
                        </a:xfrm>
                        <a:custGeom>
                          <a:avLst/>
                          <a:gdLst>
                            <a:gd name="T0" fmla="*/ 281 w 285"/>
                            <a:gd name="T1" fmla="*/ 22 h 721"/>
                            <a:gd name="T2" fmla="*/ 272 w 285"/>
                            <a:gd name="T3" fmla="*/ 0 h 721"/>
                            <a:gd name="T4" fmla="*/ 249 w 285"/>
                            <a:gd name="T5" fmla="*/ 0 h 721"/>
                            <a:gd name="T6" fmla="*/ 213 w 285"/>
                            <a:gd name="T7" fmla="*/ 8 h 721"/>
                            <a:gd name="T8" fmla="*/ 178 w 285"/>
                            <a:gd name="T9" fmla="*/ 0 h 721"/>
                            <a:gd name="T10" fmla="*/ 143 w 285"/>
                            <a:gd name="T11" fmla="*/ 8 h 721"/>
                            <a:gd name="T12" fmla="*/ 107 w 285"/>
                            <a:gd name="T13" fmla="*/ 0 h 721"/>
                            <a:gd name="T14" fmla="*/ 72 w 285"/>
                            <a:gd name="T15" fmla="*/ 8 h 721"/>
                            <a:gd name="T16" fmla="*/ 37 w 285"/>
                            <a:gd name="T17" fmla="*/ 0 h 721"/>
                            <a:gd name="T18" fmla="*/ 13 w 285"/>
                            <a:gd name="T19" fmla="*/ 0 h 721"/>
                            <a:gd name="T20" fmla="*/ 4 w 285"/>
                            <a:gd name="T21" fmla="*/ 22 h 721"/>
                            <a:gd name="T22" fmla="*/ 7 w 285"/>
                            <a:gd name="T23" fmla="*/ 47 h 721"/>
                            <a:gd name="T24" fmla="*/ 0 w 285"/>
                            <a:gd name="T25" fmla="*/ 80 h 721"/>
                            <a:gd name="T26" fmla="*/ 7 w 285"/>
                            <a:gd name="T27" fmla="*/ 114 h 721"/>
                            <a:gd name="T28" fmla="*/ 0 w 285"/>
                            <a:gd name="T29" fmla="*/ 148 h 721"/>
                            <a:gd name="T30" fmla="*/ 7 w 285"/>
                            <a:gd name="T31" fmla="*/ 181 h 721"/>
                            <a:gd name="T32" fmla="*/ 0 w 285"/>
                            <a:gd name="T33" fmla="*/ 215 h 721"/>
                            <a:gd name="T34" fmla="*/ 7 w 285"/>
                            <a:gd name="T35" fmla="*/ 249 h 721"/>
                            <a:gd name="T36" fmla="*/ 0 w 285"/>
                            <a:gd name="T37" fmla="*/ 282 h 721"/>
                            <a:gd name="T38" fmla="*/ 7 w 285"/>
                            <a:gd name="T39" fmla="*/ 316 h 721"/>
                            <a:gd name="T40" fmla="*/ 0 w 285"/>
                            <a:gd name="T41" fmla="*/ 349 h 721"/>
                            <a:gd name="T42" fmla="*/ 7 w 285"/>
                            <a:gd name="T43" fmla="*/ 383 h 721"/>
                            <a:gd name="T44" fmla="*/ 0 w 285"/>
                            <a:gd name="T45" fmla="*/ 417 h 721"/>
                            <a:gd name="T46" fmla="*/ 7 w 285"/>
                            <a:gd name="T47" fmla="*/ 450 h 721"/>
                            <a:gd name="T48" fmla="*/ 0 w 285"/>
                            <a:gd name="T49" fmla="*/ 484 h 721"/>
                            <a:gd name="T50" fmla="*/ 7 w 285"/>
                            <a:gd name="T51" fmla="*/ 518 h 721"/>
                            <a:gd name="T52" fmla="*/ 0 w 285"/>
                            <a:gd name="T53" fmla="*/ 551 h 721"/>
                            <a:gd name="T54" fmla="*/ 7 w 285"/>
                            <a:gd name="T55" fmla="*/ 585 h 721"/>
                            <a:gd name="T56" fmla="*/ 0 w 285"/>
                            <a:gd name="T57" fmla="*/ 619 h 721"/>
                            <a:gd name="T58" fmla="*/ 7 w 285"/>
                            <a:gd name="T59" fmla="*/ 652 h 721"/>
                            <a:gd name="T60" fmla="*/ 0 w 285"/>
                            <a:gd name="T61" fmla="*/ 686 h 721"/>
                            <a:gd name="T62" fmla="*/ 0 w 285"/>
                            <a:gd name="T63" fmla="*/ 708 h 721"/>
                            <a:gd name="T64" fmla="*/ 22 w 285"/>
                            <a:gd name="T65" fmla="*/ 717 h 721"/>
                            <a:gd name="T66" fmla="*/ 48 w 285"/>
                            <a:gd name="T67" fmla="*/ 713 h 721"/>
                            <a:gd name="T68" fmla="*/ 84 w 285"/>
                            <a:gd name="T69" fmla="*/ 721 h 721"/>
                            <a:gd name="T70" fmla="*/ 119 w 285"/>
                            <a:gd name="T71" fmla="*/ 713 h 721"/>
                            <a:gd name="T72" fmla="*/ 154 w 285"/>
                            <a:gd name="T73" fmla="*/ 721 h 721"/>
                            <a:gd name="T74" fmla="*/ 190 w 285"/>
                            <a:gd name="T75" fmla="*/ 713 h 721"/>
                            <a:gd name="T76" fmla="*/ 225 w 285"/>
                            <a:gd name="T77" fmla="*/ 721 h 721"/>
                            <a:gd name="T78" fmla="*/ 261 w 285"/>
                            <a:gd name="T79" fmla="*/ 713 h 721"/>
                            <a:gd name="T80" fmla="*/ 281 w 285"/>
                            <a:gd name="T81" fmla="*/ 717 h 721"/>
                            <a:gd name="T82" fmla="*/ 278 w 285"/>
                            <a:gd name="T83" fmla="*/ 697 h 721"/>
                            <a:gd name="T84" fmla="*/ 285 w 285"/>
                            <a:gd name="T85" fmla="*/ 663 h 721"/>
                            <a:gd name="T86" fmla="*/ 278 w 285"/>
                            <a:gd name="T87" fmla="*/ 630 h 721"/>
                            <a:gd name="T88" fmla="*/ 285 w 285"/>
                            <a:gd name="T89" fmla="*/ 596 h 721"/>
                            <a:gd name="T90" fmla="*/ 278 w 285"/>
                            <a:gd name="T91" fmla="*/ 563 h 721"/>
                            <a:gd name="T92" fmla="*/ 285 w 285"/>
                            <a:gd name="T93" fmla="*/ 529 h 721"/>
                            <a:gd name="T94" fmla="*/ 278 w 285"/>
                            <a:gd name="T95" fmla="*/ 495 h 721"/>
                            <a:gd name="T96" fmla="*/ 285 w 285"/>
                            <a:gd name="T97" fmla="*/ 462 h 721"/>
                            <a:gd name="T98" fmla="*/ 278 w 285"/>
                            <a:gd name="T99" fmla="*/ 428 h 721"/>
                            <a:gd name="T100" fmla="*/ 285 w 285"/>
                            <a:gd name="T101" fmla="*/ 394 h 721"/>
                            <a:gd name="T102" fmla="*/ 278 w 285"/>
                            <a:gd name="T103" fmla="*/ 361 h 721"/>
                            <a:gd name="T104" fmla="*/ 285 w 285"/>
                            <a:gd name="T105" fmla="*/ 327 h 721"/>
                            <a:gd name="T106" fmla="*/ 278 w 285"/>
                            <a:gd name="T107" fmla="*/ 293 h 721"/>
                            <a:gd name="T108" fmla="*/ 285 w 285"/>
                            <a:gd name="T109" fmla="*/ 260 h 721"/>
                            <a:gd name="T110" fmla="*/ 278 w 285"/>
                            <a:gd name="T111" fmla="*/ 226 h 721"/>
                            <a:gd name="T112" fmla="*/ 285 w 285"/>
                            <a:gd name="T113" fmla="*/ 192 h 721"/>
                            <a:gd name="T114" fmla="*/ 278 w 285"/>
                            <a:gd name="T115" fmla="*/ 159 h 721"/>
                            <a:gd name="T116" fmla="*/ 285 w 285"/>
                            <a:gd name="T117" fmla="*/ 125 h 721"/>
                            <a:gd name="T118" fmla="*/ 278 w 285"/>
                            <a:gd name="T119" fmla="*/ 92 h 721"/>
                            <a:gd name="T120" fmla="*/ 285 w 285"/>
                            <a:gd name="T121" fmla="*/ 58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85" h="721">
                              <a:moveTo>
                                <a:pt x="285" y="35"/>
                              </a:moveTo>
                              <a:cubicBezTo>
                                <a:pt x="285" y="31"/>
                                <a:pt x="282" y="26"/>
                                <a:pt x="278" y="24"/>
                              </a:cubicBezTo>
                              <a:cubicBezTo>
                                <a:pt x="279" y="24"/>
                                <a:pt x="280" y="23"/>
                                <a:pt x="281" y="22"/>
                              </a:cubicBezTo>
                              <a:cubicBezTo>
                                <a:pt x="284" y="20"/>
                                <a:pt x="285" y="16"/>
                                <a:pt x="285" y="13"/>
                              </a:cubicBezTo>
                              <a:cubicBezTo>
                                <a:pt x="285" y="10"/>
                                <a:pt x="284" y="6"/>
                                <a:pt x="281" y="4"/>
                              </a:cubicBezTo>
                              <a:cubicBezTo>
                                <a:pt x="279" y="2"/>
                                <a:pt x="276" y="0"/>
                                <a:pt x="272" y="0"/>
                              </a:cubicBezTo>
                              <a:cubicBezTo>
                                <a:pt x="269" y="0"/>
                                <a:pt x="266" y="2"/>
                                <a:pt x="263" y="4"/>
                              </a:cubicBezTo>
                              <a:cubicBezTo>
                                <a:pt x="262" y="5"/>
                                <a:pt x="261" y="7"/>
                                <a:pt x="261" y="8"/>
                              </a:cubicBezTo>
                              <a:cubicBezTo>
                                <a:pt x="259" y="4"/>
                                <a:pt x="254" y="0"/>
                                <a:pt x="249" y="0"/>
                              </a:cubicBezTo>
                              <a:cubicBezTo>
                                <a:pt x="243" y="0"/>
                                <a:pt x="239" y="4"/>
                                <a:pt x="237" y="8"/>
                              </a:cubicBezTo>
                              <a:cubicBezTo>
                                <a:pt x="235" y="4"/>
                                <a:pt x="231" y="0"/>
                                <a:pt x="225" y="0"/>
                              </a:cubicBezTo>
                              <a:cubicBezTo>
                                <a:pt x="220" y="0"/>
                                <a:pt x="215" y="4"/>
                                <a:pt x="213" y="8"/>
                              </a:cubicBezTo>
                              <a:cubicBezTo>
                                <a:pt x="212" y="4"/>
                                <a:pt x="207" y="0"/>
                                <a:pt x="202" y="0"/>
                              </a:cubicBezTo>
                              <a:cubicBezTo>
                                <a:pt x="196" y="0"/>
                                <a:pt x="192" y="4"/>
                                <a:pt x="190" y="8"/>
                              </a:cubicBezTo>
                              <a:cubicBezTo>
                                <a:pt x="188" y="4"/>
                                <a:pt x="183" y="0"/>
                                <a:pt x="178" y="0"/>
                              </a:cubicBezTo>
                              <a:cubicBezTo>
                                <a:pt x="173" y="0"/>
                                <a:pt x="168" y="4"/>
                                <a:pt x="166" y="8"/>
                              </a:cubicBezTo>
                              <a:cubicBezTo>
                                <a:pt x="164" y="4"/>
                                <a:pt x="160" y="0"/>
                                <a:pt x="154" y="0"/>
                              </a:cubicBezTo>
                              <a:cubicBezTo>
                                <a:pt x="149" y="0"/>
                                <a:pt x="144" y="4"/>
                                <a:pt x="143" y="8"/>
                              </a:cubicBezTo>
                              <a:cubicBezTo>
                                <a:pt x="141" y="4"/>
                                <a:pt x="136" y="0"/>
                                <a:pt x="131" y="0"/>
                              </a:cubicBezTo>
                              <a:cubicBezTo>
                                <a:pt x="125" y="0"/>
                                <a:pt x="121" y="4"/>
                                <a:pt x="119" y="8"/>
                              </a:cubicBezTo>
                              <a:cubicBezTo>
                                <a:pt x="117" y="4"/>
                                <a:pt x="113" y="0"/>
                                <a:pt x="107" y="0"/>
                              </a:cubicBezTo>
                              <a:cubicBezTo>
                                <a:pt x="102" y="0"/>
                                <a:pt x="97" y="4"/>
                                <a:pt x="95" y="8"/>
                              </a:cubicBezTo>
                              <a:cubicBezTo>
                                <a:pt x="94" y="4"/>
                                <a:pt x="89" y="0"/>
                                <a:pt x="84" y="0"/>
                              </a:cubicBezTo>
                              <a:cubicBezTo>
                                <a:pt x="78" y="0"/>
                                <a:pt x="74" y="4"/>
                                <a:pt x="72" y="8"/>
                              </a:cubicBezTo>
                              <a:cubicBezTo>
                                <a:pt x="70" y="4"/>
                                <a:pt x="65" y="0"/>
                                <a:pt x="60" y="0"/>
                              </a:cubicBezTo>
                              <a:cubicBezTo>
                                <a:pt x="55" y="0"/>
                                <a:pt x="50" y="4"/>
                                <a:pt x="48" y="8"/>
                              </a:cubicBezTo>
                              <a:cubicBezTo>
                                <a:pt x="46" y="4"/>
                                <a:pt x="42" y="0"/>
                                <a:pt x="37" y="0"/>
                              </a:cubicBezTo>
                              <a:cubicBezTo>
                                <a:pt x="31" y="0"/>
                                <a:pt x="27" y="4"/>
                                <a:pt x="25" y="8"/>
                              </a:cubicBezTo>
                              <a:cubicBezTo>
                                <a:pt x="24" y="7"/>
                                <a:pt x="23" y="5"/>
                                <a:pt x="22" y="4"/>
                              </a:cubicBezTo>
                              <a:cubicBezTo>
                                <a:pt x="20" y="2"/>
                                <a:pt x="16" y="0"/>
                                <a:pt x="13" y="0"/>
                              </a:cubicBezTo>
                              <a:cubicBezTo>
                                <a:pt x="10" y="0"/>
                                <a:pt x="6" y="2"/>
                                <a:pt x="4" y="4"/>
                              </a:cubicBezTo>
                              <a:cubicBezTo>
                                <a:pt x="2" y="6"/>
                                <a:pt x="0" y="10"/>
                                <a:pt x="0" y="13"/>
                              </a:cubicBezTo>
                              <a:cubicBezTo>
                                <a:pt x="0" y="16"/>
                                <a:pt x="2" y="20"/>
                                <a:pt x="4" y="22"/>
                              </a:cubicBezTo>
                              <a:cubicBezTo>
                                <a:pt x="5" y="23"/>
                                <a:pt x="6" y="24"/>
                                <a:pt x="7" y="24"/>
                              </a:cubicBezTo>
                              <a:cubicBezTo>
                                <a:pt x="3" y="26"/>
                                <a:pt x="0" y="31"/>
                                <a:pt x="0" y="35"/>
                              </a:cubicBezTo>
                              <a:cubicBezTo>
                                <a:pt x="0" y="40"/>
                                <a:pt x="3" y="45"/>
                                <a:pt x="7" y="47"/>
                              </a:cubicBezTo>
                              <a:cubicBezTo>
                                <a:pt x="3" y="49"/>
                                <a:pt x="0" y="53"/>
                                <a:pt x="0" y="58"/>
                              </a:cubicBezTo>
                              <a:cubicBezTo>
                                <a:pt x="0" y="63"/>
                                <a:pt x="3" y="67"/>
                                <a:pt x="7" y="69"/>
                              </a:cubicBezTo>
                              <a:cubicBezTo>
                                <a:pt x="3" y="71"/>
                                <a:pt x="0" y="75"/>
                                <a:pt x="0" y="80"/>
                              </a:cubicBezTo>
                              <a:cubicBezTo>
                                <a:pt x="0" y="85"/>
                                <a:pt x="3" y="89"/>
                                <a:pt x="7" y="92"/>
                              </a:cubicBezTo>
                              <a:cubicBezTo>
                                <a:pt x="3" y="94"/>
                                <a:pt x="0" y="98"/>
                                <a:pt x="0" y="103"/>
                              </a:cubicBezTo>
                              <a:cubicBezTo>
                                <a:pt x="0" y="108"/>
                                <a:pt x="3" y="112"/>
                                <a:pt x="7" y="114"/>
                              </a:cubicBezTo>
                              <a:cubicBezTo>
                                <a:pt x="3" y="116"/>
                                <a:pt x="0" y="120"/>
                                <a:pt x="0" y="125"/>
                              </a:cubicBezTo>
                              <a:cubicBezTo>
                                <a:pt x="0" y="130"/>
                                <a:pt x="3" y="134"/>
                                <a:pt x="7" y="136"/>
                              </a:cubicBezTo>
                              <a:cubicBezTo>
                                <a:pt x="3" y="138"/>
                                <a:pt x="0" y="143"/>
                                <a:pt x="0" y="148"/>
                              </a:cubicBezTo>
                              <a:cubicBezTo>
                                <a:pt x="0" y="152"/>
                                <a:pt x="3" y="157"/>
                                <a:pt x="7" y="159"/>
                              </a:cubicBezTo>
                              <a:cubicBezTo>
                                <a:pt x="3" y="161"/>
                                <a:pt x="0" y="165"/>
                                <a:pt x="0" y="170"/>
                              </a:cubicBezTo>
                              <a:cubicBezTo>
                                <a:pt x="0" y="175"/>
                                <a:pt x="3" y="179"/>
                                <a:pt x="7" y="181"/>
                              </a:cubicBezTo>
                              <a:cubicBezTo>
                                <a:pt x="3" y="183"/>
                                <a:pt x="0" y="188"/>
                                <a:pt x="0" y="192"/>
                              </a:cubicBezTo>
                              <a:cubicBezTo>
                                <a:pt x="0" y="197"/>
                                <a:pt x="3" y="202"/>
                                <a:pt x="7" y="204"/>
                              </a:cubicBezTo>
                              <a:cubicBezTo>
                                <a:pt x="3" y="206"/>
                                <a:pt x="0" y="210"/>
                                <a:pt x="0" y="215"/>
                              </a:cubicBezTo>
                              <a:cubicBezTo>
                                <a:pt x="0" y="220"/>
                                <a:pt x="3" y="224"/>
                                <a:pt x="7" y="226"/>
                              </a:cubicBezTo>
                              <a:cubicBezTo>
                                <a:pt x="3" y="228"/>
                                <a:pt x="0" y="232"/>
                                <a:pt x="0" y="237"/>
                              </a:cubicBezTo>
                              <a:cubicBezTo>
                                <a:pt x="0" y="242"/>
                                <a:pt x="3" y="246"/>
                                <a:pt x="7" y="249"/>
                              </a:cubicBezTo>
                              <a:cubicBezTo>
                                <a:pt x="3" y="251"/>
                                <a:pt x="0" y="255"/>
                                <a:pt x="0" y="260"/>
                              </a:cubicBezTo>
                              <a:cubicBezTo>
                                <a:pt x="0" y="265"/>
                                <a:pt x="3" y="269"/>
                                <a:pt x="7" y="271"/>
                              </a:cubicBezTo>
                              <a:cubicBezTo>
                                <a:pt x="3" y="273"/>
                                <a:pt x="0" y="277"/>
                                <a:pt x="0" y="282"/>
                              </a:cubicBezTo>
                              <a:cubicBezTo>
                                <a:pt x="0" y="287"/>
                                <a:pt x="3" y="291"/>
                                <a:pt x="7" y="293"/>
                              </a:cubicBezTo>
                              <a:cubicBezTo>
                                <a:pt x="3" y="295"/>
                                <a:pt x="0" y="300"/>
                                <a:pt x="0" y="305"/>
                              </a:cubicBezTo>
                              <a:cubicBezTo>
                                <a:pt x="0" y="309"/>
                                <a:pt x="3" y="314"/>
                                <a:pt x="7" y="316"/>
                              </a:cubicBezTo>
                              <a:cubicBezTo>
                                <a:pt x="3" y="318"/>
                                <a:pt x="0" y="322"/>
                                <a:pt x="0" y="327"/>
                              </a:cubicBezTo>
                              <a:cubicBezTo>
                                <a:pt x="0" y="332"/>
                                <a:pt x="3" y="336"/>
                                <a:pt x="7" y="338"/>
                              </a:cubicBezTo>
                              <a:cubicBezTo>
                                <a:pt x="3" y="340"/>
                                <a:pt x="0" y="345"/>
                                <a:pt x="0" y="349"/>
                              </a:cubicBezTo>
                              <a:cubicBezTo>
                                <a:pt x="0" y="354"/>
                                <a:pt x="3" y="359"/>
                                <a:pt x="7" y="361"/>
                              </a:cubicBezTo>
                              <a:cubicBezTo>
                                <a:pt x="3" y="363"/>
                                <a:pt x="0" y="367"/>
                                <a:pt x="0" y="372"/>
                              </a:cubicBezTo>
                              <a:cubicBezTo>
                                <a:pt x="0" y="377"/>
                                <a:pt x="3" y="381"/>
                                <a:pt x="7" y="383"/>
                              </a:cubicBezTo>
                              <a:cubicBezTo>
                                <a:pt x="3" y="385"/>
                                <a:pt x="0" y="389"/>
                                <a:pt x="0" y="394"/>
                              </a:cubicBezTo>
                              <a:cubicBezTo>
                                <a:pt x="0" y="399"/>
                                <a:pt x="3" y="403"/>
                                <a:pt x="7" y="406"/>
                              </a:cubicBezTo>
                              <a:cubicBezTo>
                                <a:pt x="3" y="408"/>
                                <a:pt x="0" y="412"/>
                                <a:pt x="0" y="417"/>
                              </a:cubicBezTo>
                              <a:cubicBezTo>
                                <a:pt x="0" y="422"/>
                                <a:pt x="3" y="426"/>
                                <a:pt x="7" y="428"/>
                              </a:cubicBezTo>
                              <a:cubicBezTo>
                                <a:pt x="3" y="430"/>
                                <a:pt x="0" y="434"/>
                                <a:pt x="0" y="439"/>
                              </a:cubicBezTo>
                              <a:cubicBezTo>
                                <a:pt x="0" y="444"/>
                                <a:pt x="3" y="448"/>
                                <a:pt x="7" y="450"/>
                              </a:cubicBezTo>
                              <a:cubicBezTo>
                                <a:pt x="3" y="453"/>
                                <a:pt x="0" y="457"/>
                                <a:pt x="0" y="462"/>
                              </a:cubicBezTo>
                              <a:cubicBezTo>
                                <a:pt x="0" y="466"/>
                                <a:pt x="3" y="471"/>
                                <a:pt x="7" y="473"/>
                              </a:cubicBezTo>
                              <a:cubicBezTo>
                                <a:pt x="3" y="475"/>
                                <a:pt x="0" y="479"/>
                                <a:pt x="0" y="484"/>
                              </a:cubicBezTo>
                              <a:cubicBezTo>
                                <a:pt x="0" y="489"/>
                                <a:pt x="3" y="493"/>
                                <a:pt x="7" y="495"/>
                              </a:cubicBezTo>
                              <a:cubicBezTo>
                                <a:pt x="3" y="497"/>
                                <a:pt x="0" y="502"/>
                                <a:pt x="0" y="506"/>
                              </a:cubicBezTo>
                              <a:cubicBezTo>
                                <a:pt x="0" y="511"/>
                                <a:pt x="3" y="516"/>
                                <a:pt x="7" y="518"/>
                              </a:cubicBezTo>
                              <a:cubicBezTo>
                                <a:pt x="3" y="520"/>
                                <a:pt x="0" y="524"/>
                                <a:pt x="0" y="529"/>
                              </a:cubicBezTo>
                              <a:cubicBezTo>
                                <a:pt x="0" y="534"/>
                                <a:pt x="3" y="538"/>
                                <a:pt x="7" y="540"/>
                              </a:cubicBezTo>
                              <a:cubicBezTo>
                                <a:pt x="3" y="542"/>
                                <a:pt x="0" y="546"/>
                                <a:pt x="0" y="551"/>
                              </a:cubicBezTo>
                              <a:cubicBezTo>
                                <a:pt x="0" y="556"/>
                                <a:pt x="3" y="560"/>
                                <a:pt x="7" y="563"/>
                              </a:cubicBezTo>
                              <a:cubicBezTo>
                                <a:pt x="3" y="565"/>
                                <a:pt x="0" y="569"/>
                                <a:pt x="0" y="574"/>
                              </a:cubicBezTo>
                              <a:cubicBezTo>
                                <a:pt x="0" y="579"/>
                                <a:pt x="3" y="583"/>
                                <a:pt x="7" y="585"/>
                              </a:cubicBezTo>
                              <a:cubicBezTo>
                                <a:pt x="3" y="587"/>
                                <a:pt x="0" y="591"/>
                                <a:pt x="0" y="596"/>
                              </a:cubicBezTo>
                              <a:cubicBezTo>
                                <a:pt x="0" y="601"/>
                                <a:pt x="3" y="605"/>
                                <a:pt x="7" y="607"/>
                              </a:cubicBezTo>
                              <a:cubicBezTo>
                                <a:pt x="3" y="610"/>
                                <a:pt x="0" y="614"/>
                                <a:pt x="0" y="619"/>
                              </a:cubicBezTo>
                              <a:cubicBezTo>
                                <a:pt x="0" y="623"/>
                                <a:pt x="3" y="628"/>
                                <a:pt x="7" y="630"/>
                              </a:cubicBezTo>
                              <a:cubicBezTo>
                                <a:pt x="3" y="632"/>
                                <a:pt x="0" y="636"/>
                                <a:pt x="0" y="641"/>
                              </a:cubicBezTo>
                              <a:cubicBezTo>
                                <a:pt x="0" y="646"/>
                                <a:pt x="3" y="650"/>
                                <a:pt x="7" y="652"/>
                              </a:cubicBezTo>
                              <a:cubicBezTo>
                                <a:pt x="3" y="654"/>
                                <a:pt x="0" y="659"/>
                                <a:pt x="0" y="663"/>
                              </a:cubicBezTo>
                              <a:cubicBezTo>
                                <a:pt x="0" y="668"/>
                                <a:pt x="3" y="673"/>
                                <a:pt x="7" y="675"/>
                              </a:cubicBezTo>
                              <a:cubicBezTo>
                                <a:pt x="3" y="677"/>
                                <a:pt x="0" y="681"/>
                                <a:pt x="0" y="686"/>
                              </a:cubicBezTo>
                              <a:cubicBezTo>
                                <a:pt x="0" y="691"/>
                                <a:pt x="3" y="695"/>
                                <a:pt x="7" y="697"/>
                              </a:cubicBezTo>
                              <a:cubicBezTo>
                                <a:pt x="6" y="698"/>
                                <a:pt x="5" y="698"/>
                                <a:pt x="4" y="699"/>
                              </a:cubicBezTo>
                              <a:cubicBezTo>
                                <a:pt x="2" y="702"/>
                                <a:pt x="0" y="705"/>
                                <a:pt x="0" y="708"/>
                              </a:cubicBezTo>
                              <a:cubicBezTo>
                                <a:pt x="0" y="712"/>
                                <a:pt x="2" y="715"/>
                                <a:pt x="4" y="717"/>
                              </a:cubicBezTo>
                              <a:cubicBezTo>
                                <a:pt x="6" y="720"/>
                                <a:pt x="10" y="721"/>
                                <a:pt x="13" y="721"/>
                              </a:cubicBezTo>
                              <a:cubicBezTo>
                                <a:pt x="16" y="721"/>
                                <a:pt x="20" y="720"/>
                                <a:pt x="22" y="717"/>
                              </a:cubicBezTo>
                              <a:cubicBezTo>
                                <a:pt x="23" y="716"/>
                                <a:pt x="24" y="715"/>
                                <a:pt x="25" y="713"/>
                              </a:cubicBezTo>
                              <a:cubicBezTo>
                                <a:pt x="27" y="718"/>
                                <a:pt x="31" y="721"/>
                                <a:pt x="37" y="721"/>
                              </a:cubicBezTo>
                              <a:cubicBezTo>
                                <a:pt x="42" y="721"/>
                                <a:pt x="46" y="718"/>
                                <a:pt x="48" y="713"/>
                              </a:cubicBezTo>
                              <a:cubicBezTo>
                                <a:pt x="50" y="718"/>
                                <a:pt x="55" y="721"/>
                                <a:pt x="60" y="721"/>
                              </a:cubicBezTo>
                              <a:cubicBezTo>
                                <a:pt x="65" y="721"/>
                                <a:pt x="70" y="718"/>
                                <a:pt x="72" y="713"/>
                              </a:cubicBezTo>
                              <a:cubicBezTo>
                                <a:pt x="74" y="718"/>
                                <a:pt x="78" y="721"/>
                                <a:pt x="84" y="721"/>
                              </a:cubicBezTo>
                              <a:cubicBezTo>
                                <a:pt x="89" y="721"/>
                                <a:pt x="94" y="718"/>
                                <a:pt x="95" y="713"/>
                              </a:cubicBezTo>
                              <a:cubicBezTo>
                                <a:pt x="97" y="718"/>
                                <a:pt x="102" y="721"/>
                                <a:pt x="107" y="721"/>
                              </a:cubicBezTo>
                              <a:cubicBezTo>
                                <a:pt x="113" y="721"/>
                                <a:pt x="117" y="718"/>
                                <a:pt x="119" y="713"/>
                              </a:cubicBezTo>
                              <a:cubicBezTo>
                                <a:pt x="121" y="718"/>
                                <a:pt x="125" y="721"/>
                                <a:pt x="131" y="721"/>
                              </a:cubicBezTo>
                              <a:cubicBezTo>
                                <a:pt x="136" y="721"/>
                                <a:pt x="141" y="718"/>
                                <a:pt x="143" y="713"/>
                              </a:cubicBezTo>
                              <a:cubicBezTo>
                                <a:pt x="144" y="718"/>
                                <a:pt x="149" y="721"/>
                                <a:pt x="154" y="721"/>
                              </a:cubicBezTo>
                              <a:cubicBezTo>
                                <a:pt x="160" y="721"/>
                                <a:pt x="164" y="718"/>
                                <a:pt x="166" y="713"/>
                              </a:cubicBezTo>
                              <a:cubicBezTo>
                                <a:pt x="168" y="718"/>
                                <a:pt x="173" y="721"/>
                                <a:pt x="178" y="721"/>
                              </a:cubicBezTo>
                              <a:cubicBezTo>
                                <a:pt x="183" y="721"/>
                                <a:pt x="188" y="718"/>
                                <a:pt x="190" y="713"/>
                              </a:cubicBezTo>
                              <a:cubicBezTo>
                                <a:pt x="192" y="718"/>
                                <a:pt x="196" y="721"/>
                                <a:pt x="202" y="721"/>
                              </a:cubicBezTo>
                              <a:cubicBezTo>
                                <a:pt x="207" y="721"/>
                                <a:pt x="212" y="718"/>
                                <a:pt x="213" y="713"/>
                              </a:cubicBezTo>
                              <a:cubicBezTo>
                                <a:pt x="215" y="718"/>
                                <a:pt x="220" y="721"/>
                                <a:pt x="225" y="721"/>
                              </a:cubicBezTo>
                              <a:cubicBezTo>
                                <a:pt x="231" y="721"/>
                                <a:pt x="235" y="718"/>
                                <a:pt x="237" y="713"/>
                              </a:cubicBezTo>
                              <a:cubicBezTo>
                                <a:pt x="239" y="718"/>
                                <a:pt x="243" y="721"/>
                                <a:pt x="249" y="721"/>
                              </a:cubicBezTo>
                              <a:cubicBezTo>
                                <a:pt x="254" y="721"/>
                                <a:pt x="259" y="718"/>
                                <a:pt x="261" y="713"/>
                              </a:cubicBezTo>
                              <a:cubicBezTo>
                                <a:pt x="261" y="715"/>
                                <a:pt x="262" y="716"/>
                                <a:pt x="263" y="717"/>
                              </a:cubicBezTo>
                              <a:cubicBezTo>
                                <a:pt x="266" y="720"/>
                                <a:pt x="269" y="721"/>
                                <a:pt x="272" y="721"/>
                              </a:cubicBezTo>
                              <a:cubicBezTo>
                                <a:pt x="276" y="721"/>
                                <a:pt x="279" y="720"/>
                                <a:pt x="281" y="717"/>
                              </a:cubicBezTo>
                              <a:cubicBezTo>
                                <a:pt x="284" y="715"/>
                                <a:pt x="285" y="712"/>
                                <a:pt x="285" y="708"/>
                              </a:cubicBezTo>
                              <a:cubicBezTo>
                                <a:pt x="285" y="705"/>
                                <a:pt x="284" y="702"/>
                                <a:pt x="281" y="699"/>
                              </a:cubicBezTo>
                              <a:cubicBezTo>
                                <a:pt x="280" y="698"/>
                                <a:pt x="279" y="698"/>
                                <a:pt x="278" y="697"/>
                              </a:cubicBezTo>
                              <a:cubicBezTo>
                                <a:pt x="282" y="695"/>
                                <a:pt x="285" y="691"/>
                                <a:pt x="285" y="686"/>
                              </a:cubicBezTo>
                              <a:cubicBezTo>
                                <a:pt x="285" y="681"/>
                                <a:pt x="282" y="677"/>
                                <a:pt x="278" y="675"/>
                              </a:cubicBezTo>
                              <a:cubicBezTo>
                                <a:pt x="282" y="673"/>
                                <a:pt x="285" y="668"/>
                                <a:pt x="285" y="663"/>
                              </a:cubicBezTo>
                              <a:cubicBezTo>
                                <a:pt x="285" y="659"/>
                                <a:pt x="282" y="654"/>
                                <a:pt x="278" y="652"/>
                              </a:cubicBezTo>
                              <a:cubicBezTo>
                                <a:pt x="282" y="650"/>
                                <a:pt x="285" y="646"/>
                                <a:pt x="285" y="641"/>
                              </a:cubicBezTo>
                              <a:cubicBezTo>
                                <a:pt x="285" y="636"/>
                                <a:pt x="282" y="632"/>
                                <a:pt x="278" y="630"/>
                              </a:cubicBezTo>
                              <a:cubicBezTo>
                                <a:pt x="282" y="628"/>
                                <a:pt x="285" y="623"/>
                                <a:pt x="285" y="619"/>
                              </a:cubicBezTo>
                              <a:cubicBezTo>
                                <a:pt x="285" y="614"/>
                                <a:pt x="282" y="610"/>
                                <a:pt x="278" y="607"/>
                              </a:cubicBezTo>
                              <a:cubicBezTo>
                                <a:pt x="282" y="605"/>
                                <a:pt x="285" y="601"/>
                                <a:pt x="285" y="596"/>
                              </a:cubicBezTo>
                              <a:cubicBezTo>
                                <a:pt x="285" y="591"/>
                                <a:pt x="282" y="587"/>
                                <a:pt x="278" y="585"/>
                              </a:cubicBezTo>
                              <a:cubicBezTo>
                                <a:pt x="282" y="583"/>
                                <a:pt x="285" y="579"/>
                                <a:pt x="285" y="574"/>
                              </a:cubicBezTo>
                              <a:cubicBezTo>
                                <a:pt x="285" y="569"/>
                                <a:pt x="282" y="565"/>
                                <a:pt x="278" y="563"/>
                              </a:cubicBezTo>
                              <a:cubicBezTo>
                                <a:pt x="282" y="560"/>
                                <a:pt x="285" y="556"/>
                                <a:pt x="285" y="551"/>
                              </a:cubicBezTo>
                              <a:cubicBezTo>
                                <a:pt x="285" y="546"/>
                                <a:pt x="282" y="542"/>
                                <a:pt x="278" y="540"/>
                              </a:cubicBezTo>
                              <a:cubicBezTo>
                                <a:pt x="282" y="538"/>
                                <a:pt x="285" y="534"/>
                                <a:pt x="285" y="529"/>
                              </a:cubicBezTo>
                              <a:cubicBezTo>
                                <a:pt x="285" y="524"/>
                                <a:pt x="282" y="520"/>
                                <a:pt x="278" y="518"/>
                              </a:cubicBezTo>
                              <a:cubicBezTo>
                                <a:pt x="282" y="516"/>
                                <a:pt x="285" y="511"/>
                                <a:pt x="285" y="506"/>
                              </a:cubicBezTo>
                              <a:cubicBezTo>
                                <a:pt x="285" y="502"/>
                                <a:pt x="282" y="497"/>
                                <a:pt x="278" y="495"/>
                              </a:cubicBezTo>
                              <a:cubicBezTo>
                                <a:pt x="282" y="493"/>
                                <a:pt x="285" y="489"/>
                                <a:pt x="285" y="484"/>
                              </a:cubicBezTo>
                              <a:cubicBezTo>
                                <a:pt x="285" y="479"/>
                                <a:pt x="282" y="475"/>
                                <a:pt x="278" y="473"/>
                              </a:cubicBezTo>
                              <a:cubicBezTo>
                                <a:pt x="282" y="471"/>
                                <a:pt x="285" y="466"/>
                                <a:pt x="285" y="462"/>
                              </a:cubicBezTo>
                              <a:cubicBezTo>
                                <a:pt x="285" y="457"/>
                                <a:pt x="282" y="453"/>
                                <a:pt x="278" y="450"/>
                              </a:cubicBezTo>
                              <a:cubicBezTo>
                                <a:pt x="282" y="448"/>
                                <a:pt x="285" y="444"/>
                                <a:pt x="285" y="439"/>
                              </a:cubicBezTo>
                              <a:cubicBezTo>
                                <a:pt x="285" y="434"/>
                                <a:pt x="282" y="430"/>
                                <a:pt x="278" y="428"/>
                              </a:cubicBezTo>
                              <a:cubicBezTo>
                                <a:pt x="282" y="426"/>
                                <a:pt x="285" y="422"/>
                                <a:pt x="285" y="417"/>
                              </a:cubicBezTo>
                              <a:cubicBezTo>
                                <a:pt x="285" y="412"/>
                                <a:pt x="282" y="408"/>
                                <a:pt x="278" y="406"/>
                              </a:cubicBezTo>
                              <a:cubicBezTo>
                                <a:pt x="282" y="403"/>
                                <a:pt x="285" y="399"/>
                                <a:pt x="285" y="394"/>
                              </a:cubicBezTo>
                              <a:cubicBezTo>
                                <a:pt x="285" y="389"/>
                                <a:pt x="282" y="385"/>
                                <a:pt x="278" y="383"/>
                              </a:cubicBezTo>
                              <a:cubicBezTo>
                                <a:pt x="282" y="381"/>
                                <a:pt x="285" y="377"/>
                                <a:pt x="285" y="372"/>
                              </a:cubicBezTo>
                              <a:cubicBezTo>
                                <a:pt x="285" y="367"/>
                                <a:pt x="282" y="363"/>
                                <a:pt x="278" y="361"/>
                              </a:cubicBezTo>
                              <a:cubicBezTo>
                                <a:pt x="282" y="359"/>
                                <a:pt x="285" y="354"/>
                                <a:pt x="285" y="349"/>
                              </a:cubicBezTo>
                              <a:cubicBezTo>
                                <a:pt x="285" y="345"/>
                                <a:pt x="282" y="340"/>
                                <a:pt x="278" y="338"/>
                              </a:cubicBezTo>
                              <a:cubicBezTo>
                                <a:pt x="282" y="336"/>
                                <a:pt x="285" y="332"/>
                                <a:pt x="285" y="327"/>
                              </a:cubicBezTo>
                              <a:cubicBezTo>
                                <a:pt x="285" y="322"/>
                                <a:pt x="282" y="318"/>
                                <a:pt x="278" y="316"/>
                              </a:cubicBezTo>
                              <a:cubicBezTo>
                                <a:pt x="282" y="314"/>
                                <a:pt x="285" y="309"/>
                                <a:pt x="285" y="305"/>
                              </a:cubicBezTo>
                              <a:cubicBezTo>
                                <a:pt x="285" y="300"/>
                                <a:pt x="282" y="295"/>
                                <a:pt x="278" y="293"/>
                              </a:cubicBezTo>
                              <a:cubicBezTo>
                                <a:pt x="282" y="291"/>
                                <a:pt x="285" y="287"/>
                                <a:pt x="285" y="282"/>
                              </a:cubicBezTo>
                              <a:cubicBezTo>
                                <a:pt x="285" y="277"/>
                                <a:pt x="282" y="273"/>
                                <a:pt x="278" y="271"/>
                              </a:cubicBezTo>
                              <a:cubicBezTo>
                                <a:pt x="282" y="269"/>
                                <a:pt x="285" y="265"/>
                                <a:pt x="285" y="260"/>
                              </a:cubicBezTo>
                              <a:cubicBezTo>
                                <a:pt x="285" y="255"/>
                                <a:pt x="282" y="251"/>
                                <a:pt x="278" y="249"/>
                              </a:cubicBezTo>
                              <a:cubicBezTo>
                                <a:pt x="282" y="246"/>
                                <a:pt x="285" y="242"/>
                                <a:pt x="285" y="237"/>
                              </a:cubicBezTo>
                              <a:cubicBezTo>
                                <a:pt x="285" y="232"/>
                                <a:pt x="282" y="228"/>
                                <a:pt x="278" y="226"/>
                              </a:cubicBezTo>
                              <a:cubicBezTo>
                                <a:pt x="282" y="224"/>
                                <a:pt x="285" y="220"/>
                                <a:pt x="285" y="215"/>
                              </a:cubicBezTo>
                              <a:cubicBezTo>
                                <a:pt x="285" y="210"/>
                                <a:pt x="282" y="206"/>
                                <a:pt x="278" y="204"/>
                              </a:cubicBezTo>
                              <a:cubicBezTo>
                                <a:pt x="282" y="202"/>
                                <a:pt x="285" y="197"/>
                                <a:pt x="285" y="192"/>
                              </a:cubicBezTo>
                              <a:cubicBezTo>
                                <a:pt x="285" y="188"/>
                                <a:pt x="282" y="183"/>
                                <a:pt x="278" y="181"/>
                              </a:cubicBezTo>
                              <a:cubicBezTo>
                                <a:pt x="282" y="179"/>
                                <a:pt x="285" y="175"/>
                                <a:pt x="285" y="170"/>
                              </a:cubicBezTo>
                              <a:cubicBezTo>
                                <a:pt x="285" y="165"/>
                                <a:pt x="282" y="161"/>
                                <a:pt x="278" y="159"/>
                              </a:cubicBezTo>
                              <a:cubicBezTo>
                                <a:pt x="282" y="157"/>
                                <a:pt x="285" y="152"/>
                                <a:pt x="285" y="148"/>
                              </a:cubicBezTo>
                              <a:cubicBezTo>
                                <a:pt x="285" y="143"/>
                                <a:pt x="282" y="138"/>
                                <a:pt x="278" y="136"/>
                              </a:cubicBezTo>
                              <a:cubicBezTo>
                                <a:pt x="282" y="134"/>
                                <a:pt x="285" y="130"/>
                                <a:pt x="285" y="125"/>
                              </a:cubicBezTo>
                              <a:cubicBezTo>
                                <a:pt x="285" y="120"/>
                                <a:pt x="282" y="116"/>
                                <a:pt x="278" y="114"/>
                              </a:cubicBezTo>
                              <a:cubicBezTo>
                                <a:pt x="282" y="112"/>
                                <a:pt x="285" y="108"/>
                                <a:pt x="285" y="103"/>
                              </a:cubicBezTo>
                              <a:cubicBezTo>
                                <a:pt x="285" y="98"/>
                                <a:pt x="282" y="94"/>
                                <a:pt x="278" y="92"/>
                              </a:cubicBezTo>
                              <a:cubicBezTo>
                                <a:pt x="282" y="89"/>
                                <a:pt x="285" y="85"/>
                                <a:pt x="285" y="80"/>
                              </a:cubicBezTo>
                              <a:cubicBezTo>
                                <a:pt x="285" y="75"/>
                                <a:pt x="282" y="71"/>
                                <a:pt x="278" y="69"/>
                              </a:cubicBezTo>
                              <a:cubicBezTo>
                                <a:pt x="282" y="67"/>
                                <a:pt x="285" y="63"/>
                                <a:pt x="285" y="58"/>
                              </a:cubicBezTo>
                              <a:cubicBezTo>
                                <a:pt x="285" y="53"/>
                                <a:pt x="282" y="49"/>
                                <a:pt x="278" y="47"/>
                              </a:cubicBezTo>
                              <a:cubicBezTo>
                                <a:pt x="282" y="45"/>
                                <a:pt x="285" y="40"/>
                                <a:pt x="285" y="35"/>
                              </a:cubicBezTo>
                              <a:close/>
                            </a:path>
                          </a:pathLst>
                        </a:custGeom>
                        <a:solidFill>
                          <a:schemeClr val="accent1"/>
                        </a:solidFill>
                        <a:ln>
                          <a:noFill/>
                        </a:ln>
                        <a:extLst/>
                      </wps:spPr>
                      <wps:txbx>
                        <w:txbxContent>
                          <w:p w14:paraId="653C05CA" w14:textId="77777777" w:rsidR="006B6300" w:rsidRPr="00043B15" w:rsidRDefault="00EF0AEE">
                            <w:pPr>
                              <w:pStyle w:val="SidebarTitle"/>
                              <w:rPr>
                                <w:u w:val="single"/>
                              </w:rPr>
                            </w:pPr>
                            <w:r w:rsidRPr="00043B15">
                              <w:rPr>
                                <w:u w:val="single"/>
                              </w:rPr>
                              <w:t>Logistics</w:t>
                            </w:r>
                          </w:p>
                          <w:p w14:paraId="4AB6F1DF" w14:textId="069BCD78" w:rsidR="006B6300" w:rsidRDefault="002C4370">
                            <w:pPr>
                              <w:pStyle w:val="SidebarText"/>
                              <w:rPr>
                                <w:sz w:val="28"/>
                                <w:szCs w:val="28"/>
                              </w:rPr>
                            </w:pPr>
                            <w:r>
                              <w:rPr>
                                <w:sz w:val="28"/>
                                <w:szCs w:val="28"/>
                              </w:rPr>
                              <w:t>Mondays and Wednesdays</w:t>
                            </w:r>
                            <w:r w:rsidR="00EF0AEE" w:rsidRPr="00EF0AEE">
                              <w:rPr>
                                <w:sz w:val="28"/>
                                <w:szCs w:val="28"/>
                              </w:rPr>
                              <w:t xml:space="preserve"> </w:t>
                            </w:r>
                            <w:r>
                              <w:rPr>
                                <w:sz w:val="28"/>
                                <w:szCs w:val="28"/>
                              </w:rPr>
                              <w:t>May 4</w:t>
                            </w:r>
                            <w:r w:rsidRPr="002C4370">
                              <w:rPr>
                                <w:sz w:val="28"/>
                                <w:szCs w:val="28"/>
                                <w:vertAlign w:val="superscript"/>
                              </w:rPr>
                              <w:t>th</w:t>
                            </w:r>
                            <w:r>
                              <w:rPr>
                                <w:sz w:val="28"/>
                                <w:szCs w:val="28"/>
                              </w:rPr>
                              <w:t xml:space="preserve"> – 18</w:t>
                            </w:r>
                            <w:r w:rsidRPr="002C4370">
                              <w:rPr>
                                <w:sz w:val="28"/>
                                <w:szCs w:val="28"/>
                                <w:vertAlign w:val="superscript"/>
                              </w:rPr>
                              <w:t>th</w:t>
                            </w:r>
                            <w:r>
                              <w:rPr>
                                <w:sz w:val="28"/>
                                <w:szCs w:val="28"/>
                              </w:rPr>
                              <w:t>, 10:00 AM</w:t>
                            </w:r>
                          </w:p>
                          <w:p w14:paraId="2AF6592D" w14:textId="77777777" w:rsidR="003C0F90" w:rsidRPr="00EF0AEE" w:rsidRDefault="003C0F90">
                            <w:pPr>
                              <w:pStyle w:val="SidebarText"/>
                              <w:rPr>
                                <w:sz w:val="28"/>
                                <w:szCs w:val="28"/>
                              </w:rPr>
                            </w:pPr>
                            <w:r>
                              <w:rPr>
                                <w:sz w:val="28"/>
                                <w:szCs w:val="28"/>
                              </w:rPr>
                              <w:t xml:space="preserve">Sessions delivered online via Zoom. Link will be provided the day before the first class. </w:t>
                            </w:r>
                          </w:p>
                          <w:p w14:paraId="47C7DE5A" w14:textId="77777777" w:rsidR="00D36E30" w:rsidRPr="00EF0AEE" w:rsidRDefault="00EF0AEE">
                            <w:pPr>
                              <w:pStyle w:val="SidebarText"/>
                              <w:rPr>
                                <w:sz w:val="22"/>
                                <w:szCs w:val="22"/>
                              </w:rPr>
                            </w:pPr>
                            <w:r w:rsidRPr="00EF0AEE">
                              <w:rPr>
                                <w:sz w:val="22"/>
                                <w:szCs w:val="22"/>
                              </w:rPr>
                              <w:t xml:space="preserve">Additional sessions may be opened, depending on demand. </w:t>
                            </w:r>
                          </w:p>
                          <w:p w14:paraId="59A9F5B7" w14:textId="77777777" w:rsidR="00EF0AEE" w:rsidRDefault="00D36E30">
                            <w:pPr>
                              <w:pStyle w:val="SidebarText"/>
                              <w:rPr>
                                <w:u w:val="single"/>
                              </w:rPr>
                            </w:pPr>
                            <w:r w:rsidRPr="00D36E30">
                              <w:rPr>
                                <w:u w:val="single"/>
                              </w:rPr>
                              <w:t>WHO SHOULD ATTEND</w:t>
                            </w:r>
                          </w:p>
                          <w:p w14:paraId="68445135" w14:textId="77777777" w:rsidR="003C0F90" w:rsidRPr="0052506E" w:rsidRDefault="00D36E30">
                            <w:pPr>
                              <w:pStyle w:val="SidebarText"/>
                              <w:rPr>
                                <w:sz w:val="28"/>
                                <w:szCs w:val="28"/>
                              </w:rPr>
                            </w:pPr>
                            <w:r w:rsidRPr="00D36E30">
                              <w:rPr>
                                <w:sz w:val="28"/>
                                <w:szCs w:val="28"/>
                              </w:rPr>
                              <w:t xml:space="preserve">Teachers, Para-professionals, Related </w:t>
                            </w:r>
                            <w:r>
                              <w:rPr>
                                <w:sz w:val="28"/>
                                <w:szCs w:val="28"/>
                              </w:rPr>
                              <w:t>s</w:t>
                            </w:r>
                            <w:r w:rsidRPr="00D36E30">
                              <w:rPr>
                                <w:sz w:val="28"/>
                                <w:szCs w:val="28"/>
                              </w:rPr>
                              <w:t xml:space="preserve">ervice </w:t>
                            </w:r>
                            <w:r>
                              <w:rPr>
                                <w:sz w:val="28"/>
                                <w:szCs w:val="28"/>
                              </w:rPr>
                              <w:t>p</w:t>
                            </w:r>
                            <w:r w:rsidRPr="00D36E30">
                              <w:rPr>
                                <w:sz w:val="28"/>
                                <w:szCs w:val="28"/>
                              </w:rPr>
                              <w:t>roviders</w:t>
                            </w:r>
                          </w:p>
                          <w:p w14:paraId="1FEC5564" w14:textId="77777777" w:rsidR="006B6300" w:rsidRPr="00043B15" w:rsidRDefault="00EF0AEE">
                            <w:pPr>
                              <w:pStyle w:val="SidebarText"/>
                              <w:rPr>
                                <w:u w:val="single"/>
                              </w:rPr>
                            </w:pPr>
                            <w:r w:rsidRPr="00043B15">
                              <w:rPr>
                                <w:u w:val="single"/>
                              </w:rPr>
                              <w:t>C</w:t>
                            </w:r>
                            <w:r w:rsidR="00043B15">
                              <w:rPr>
                                <w:u w:val="single"/>
                              </w:rPr>
                              <w:t>OST</w:t>
                            </w:r>
                          </w:p>
                          <w:p w14:paraId="4894AFD3" w14:textId="0453D570" w:rsidR="00EF0AEE" w:rsidRDefault="00EF0AEE">
                            <w:pPr>
                              <w:pStyle w:val="SidebarText"/>
                              <w:rPr>
                                <w:sz w:val="28"/>
                                <w:szCs w:val="28"/>
                              </w:rPr>
                            </w:pPr>
                            <w:r w:rsidRPr="00EF0AEE">
                              <w:rPr>
                                <w:sz w:val="28"/>
                                <w:szCs w:val="28"/>
                              </w:rPr>
                              <w:t>$100 per person</w:t>
                            </w:r>
                            <w:r w:rsidR="002C4370">
                              <w:rPr>
                                <w:sz w:val="28"/>
                                <w:szCs w:val="28"/>
                              </w:rPr>
                              <w:t xml:space="preserve"> for individuals outside Keystone School Districts</w:t>
                            </w:r>
                          </w:p>
                          <w:p w14:paraId="0B2A0AF8" w14:textId="77777777" w:rsidR="00EF0AEE" w:rsidRDefault="00EF0AEE">
                            <w:pPr>
                              <w:pStyle w:val="SidebarText"/>
                              <w:rPr>
                                <w:sz w:val="22"/>
                                <w:szCs w:val="22"/>
                              </w:rPr>
                            </w:pPr>
                            <w:r>
                              <w:rPr>
                                <w:sz w:val="22"/>
                                <w:szCs w:val="22"/>
                              </w:rPr>
                              <w:t>Class is priced at $20 per session. If an individual is aware they will miss a class, price will be adjusted accordingly.</w:t>
                            </w:r>
                          </w:p>
                          <w:p w14:paraId="66F39359" w14:textId="270228DA" w:rsidR="00043B15" w:rsidRDefault="00EF0AEE">
                            <w:pPr>
                              <w:pStyle w:val="SidebarText"/>
                              <w:rPr>
                                <w:sz w:val="22"/>
                                <w:szCs w:val="22"/>
                              </w:rPr>
                            </w:pPr>
                            <w:r>
                              <w:rPr>
                                <w:sz w:val="22"/>
                                <w:szCs w:val="22"/>
                              </w:rPr>
                              <w:t xml:space="preserve">Group rates for more than 5 attendees from the same agency are available. Please contact </w:t>
                            </w:r>
                            <w:hyperlink r:id="rId6" w:history="1">
                              <w:r w:rsidR="00D36E30" w:rsidRPr="0002690A">
                                <w:rPr>
                                  <w:rStyle w:val="Hyperlink"/>
                                  <w:color w:val="FFFFFF" w:themeColor="background1"/>
                                  <w:sz w:val="22"/>
                                  <w:szCs w:val="22"/>
                                </w:rPr>
                                <w:t>lindak@keystonelearning.org</w:t>
                              </w:r>
                            </w:hyperlink>
                            <w:r w:rsidR="00D36E30" w:rsidRPr="0002690A">
                              <w:rPr>
                                <w:sz w:val="22"/>
                                <w:szCs w:val="22"/>
                              </w:rPr>
                              <w:t xml:space="preserve"> </w:t>
                            </w:r>
                            <w:r>
                              <w:rPr>
                                <w:sz w:val="22"/>
                                <w:szCs w:val="22"/>
                              </w:rPr>
                              <w:t xml:space="preserve">for information. </w:t>
                            </w:r>
                          </w:p>
                          <w:p w14:paraId="18E60AB7" w14:textId="77777777" w:rsidR="00572CA0" w:rsidRPr="00EF0AEE" w:rsidRDefault="00572CA0">
                            <w:pPr>
                              <w:pStyle w:val="SidebarText"/>
                              <w:rPr>
                                <w:sz w:val="22"/>
                                <w:szCs w:val="22"/>
                              </w:rPr>
                            </w:pPr>
                          </w:p>
                          <w:p w14:paraId="2968B392" w14:textId="77777777" w:rsidR="00EF0AEE" w:rsidRPr="00D36E30" w:rsidRDefault="00043B15">
                            <w:pPr>
                              <w:pStyle w:val="SidebarText"/>
                              <w:rPr>
                                <w:u w:val="single"/>
                              </w:rPr>
                            </w:pPr>
                            <w:r>
                              <w:rPr>
                                <w:u w:val="single"/>
                              </w:rPr>
                              <w:t>REGISTRATIO</w:t>
                            </w:r>
                            <w:r w:rsidR="00D36E30">
                              <w:rPr>
                                <w:u w:val="single"/>
                              </w:rPr>
                              <w:t>N</w:t>
                            </w:r>
                          </w:p>
                          <w:p w14:paraId="66914C4E" w14:textId="33E41FEE" w:rsidR="006B6300" w:rsidRDefault="001D2F3C" w:rsidP="00EF0AEE">
                            <w:pPr>
                              <w:pStyle w:val="SidebarText"/>
                              <w:jc w:val="center"/>
                            </w:pPr>
                            <w:hyperlink r:id="rId7" w:history="1">
                              <w:r w:rsidRPr="001D2F3C">
                                <w:rPr>
                                  <w:rStyle w:val="Hyperlink"/>
                                  <w:rFonts w:ascii="Times New Roman" w:eastAsia="Times New Roman" w:hAnsi="Times New Roman" w:cs="Times New Roman"/>
                                  <w:sz w:val="22"/>
                                  <w:szCs w:val="22"/>
                                  <w:lang w:eastAsia="en-US"/>
                                </w:rPr>
                                <w:t>https://forms.gle/GQiYiDTarfS18n4q9</w:t>
                              </w:r>
                            </w:hyperlink>
                          </w:p>
                        </w:txbxContent>
                      </wps:txbx>
                      <wps:bodyPr vert="horz" wrap="square" lIns="320040" tIns="228600" rIns="320040" bIns="228600" numCol="1" anchor="t" anchorCtr="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w:pict>
              <v:shape w14:anchorId="5468DC08" id="Freeform 14" o:spid="_x0000_s1026" alt="Title: Background graphic" style="position:absolute;left:0;text-align:left;margin-left:192.15pt;margin-top:0;width:243.35pt;height:628.85pt;z-index:-251657216;visibility:visible;mso-wrap-style:square;mso-width-percent:0;mso-height-percent:1000;mso-wrap-distance-left:25.2pt;mso-wrap-distance-top:0;mso-wrap-distance-right:25.2pt;mso-wrap-distance-bottom:0;mso-position-horizontal:right;mso-position-horizontal-relative:margin;mso-position-vertical:top;mso-position-vertical-relative:margin;mso-width-percent:0;mso-height-percent:1000;mso-width-relative:margin;mso-height-relative:margin;v-text-anchor:top" coordsize="285,721"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" adj="-11796480,,5400" path="m285,35v,-4,-3,-9,-7,-11c279,24,280,23,281,22v3,-2,4,-6,4,-9c285,10,284,6,281,4,279,2,276,,272,v-3,,-6,2,-9,4c262,5,261,7,261,8,259,4,254,,249,v-6,,-10,4,-12,8c235,4,231,,225,v-5,,-10,4,-12,8c212,4,207,,202,v-6,,-10,4,-12,8c188,4,183,,178,v-5,,-10,4,-12,8c164,4,160,,154,v-5,,-10,4,-11,8c141,4,136,,131,v-6,,-10,4,-12,8c117,4,113,,107,,102,,97,4,95,8,94,4,89,,84,,78,,74,4,72,8,70,4,65,,60,,55,,50,4,48,8,46,4,42,,37,,31,,27,4,25,8,24,7,23,5,22,4,20,2,16,,13,,10,,6,2,4,4,2,6,,10,,13v,3,2,7,4,9c5,23,6,24,7,24,3,26,,31,,35v,5,3,10,7,12c3,49,,53,,58v,5,3,9,7,11c3,71,,75,,80v,5,3,9,7,12c3,94,,98,,103v,5,3,9,7,11c3,116,,120,,125v,5,3,9,7,11c3,138,,143,,148v,4,3,9,7,11c3,161,,165,,170v,5,3,9,7,11c3,183,,188,,192v,5,3,10,7,12c3,206,,210,,215v,5,3,9,7,11c3,228,,232,,237v,5,3,9,7,12c3,251,,255,,260v,5,3,9,7,11c3,273,,277,,282v,5,3,9,7,11c3,295,,300,,305v,4,3,9,7,11c3,318,,322,,327v,5,3,9,7,11c3,340,,345,,349v,5,3,10,7,12c3,363,,367,,372v,5,3,9,7,11c3,385,,389,,394v,5,3,9,7,12c3,408,,412,,417v,5,3,9,7,11c3,430,,434,,439v,5,3,9,7,11c3,453,,457,,462v,4,3,9,7,11c3,475,,479,,484v,5,3,9,7,11c3,497,,502,,506v,5,3,10,7,12c3,520,,524,,529v,5,3,9,7,11c3,542,,546,,551v,5,3,9,7,12c3,565,,569,,574v,5,3,9,7,11c3,587,,591,,596v,5,3,9,7,11c3,610,,614,,619v,4,3,9,7,11c3,632,,636,,641v,5,3,9,7,11c3,654,,659,,663v,5,3,10,7,12c3,677,,681,,686v,5,3,9,7,11c6,698,5,698,4,699v-2,3,-4,6,-4,9c,712,2,715,4,717v2,3,6,4,9,4c16,721,20,720,22,717v1,-1,2,-2,3,-4c27,718,31,721,37,721v5,,9,-3,11,-8c50,718,55,721,60,721v5,,10,-3,12,-8c74,718,78,721,84,721v5,,10,-3,11,-8c97,718,102,721,107,721v6,,10,-3,12,-8c121,718,125,721,131,721v5,,10,-3,12,-8c144,718,149,721,154,721v6,,10,-3,12,-8c168,718,173,721,178,721v5,,10,-3,12,-8c192,718,196,721,202,721v5,,10,-3,11,-8c215,718,220,721,225,721v6,,10,-3,12,-8c239,718,243,721,249,721v5,,10,-3,12,-8c261,715,262,716,263,717v3,3,6,4,9,4c276,721,279,720,281,717v3,-2,4,-5,4,-9c285,705,284,702,281,699v-1,-1,-2,-1,-3,-2c282,695,285,691,285,686v,-5,-3,-9,-7,-11c282,673,285,668,285,663v,-4,-3,-9,-7,-11c282,650,285,646,285,641v,-5,-3,-9,-7,-11c282,628,285,623,285,619v,-5,-3,-9,-7,-12c282,605,285,601,285,596v,-5,-3,-9,-7,-11c282,583,285,579,285,574v,-5,-3,-9,-7,-11c282,560,285,556,285,551v,-5,-3,-9,-7,-11c282,538,285,534,285,529v,-5,-3,-9,-7,-11c282,516,285,511,285,506v,-4,-3,-9,-7,-11c282,493,285,489,285,484v,-5,-3,-9,-7,-11c282,471,285,466,285,462v,-5,-3,-9,-7,-12c282,448,285,444,285,439v,-5,-3,-9,-7,-11c282,426,285,422,285,417v,-5,-3,-9,-7,-11c282,403,285,399,285,394v,-5,-3,-9,-7,-11c282,381,285,377,285,372v,-5,-3,-9,-7,-11c282,359,285,354,285,349v,-4,-3,-9,-7,-11c282,336,285,332,285,327v,-5,-3,-9,-7,-11c282,314,285,309,285,305v,-5,-3,-10,-7,-12c282,291,285,287,285,282v,-5,-3,-9,-7,-11c282,269,285,265,285,260v,-5,-3,-9,-7,-11c282,246,285,242,285,237v,-5,-3,-9,-7,-11c282,224,285,220,285,215v,-5,-3,-9,-7,-11c282,202,285,197,285,192v,-4,-3,-9,-7,-11c282,179,285,175,285,170v,-5,-3,-9,-7,-11c282,157,285,152,285,148v,-5,-3,-10,-7,-12c282,134,285,130,285,125v,-5,-3,-9,-7,-11c282,112,285,108,285,103v,-5,-3,-9,-7,-11c282,89,285,85,285,80v,-5,-3,-9,-7,-11c282,67,285,63,285,58v,-5,-3,-9,-7,-11c282,45,285,40,285,35xe" fillcolor="#50345e [3204]" stroked="f">
                <v:stroke joinstyle="miter"/>
                <v:formulas/>
                <v:path arrowok="t" o:connecttype="custom" o:connectlocs="3047294,243685;2949694,0;2700271,0;2309871,88613;1930314,0;1550758,88613;1160358,0;780801,88613;401245,0;140978,0;43378,243685;75911,520600;0,886128;75911,1262733;0,1639338;75911,2004866;0,2381470;75911,2758075;0,3123603;75911,3500208;0,3865736;75911,4242340;0,4618945;75911,4984473;0,5361077;75911,5737682;0,6103210;75911,6479815;0,6856419;75911,7221947;0,7598552;0,7842237;238578,7941927;520534,7897620;910935,7986233;1290491,7897620;1670047,7986233;2060448,7897620;2440004,7986233;2830405,7897620;3047294,7941927;3014761,7720394;3090672,7343790;3014761,6978262;3090672,6601657;3014761,6236129;3090672,5859525;3014761,5482920;3090672,5117392;3014761,4740787;3090672,4364183;3014761,3998655;3090672,3622050;3014761,3245446;3090672,2879918;3014761,2503313;3090672,2126708;3014761,1761180;3090672,1384576;3014761,1019048;3090672,642443" o:connectangles="0,0,0,0,0,0,0,0,0,0,0,0,0,0,0,0,0,0,0,0,0,0,0,0,0,0,0,0,0,0,0,0,0,0,0,0,0,0,0,0,0,0,0,0,0,0,0,0,0,0,0,0,0,0,0,0,0,0,0,0,0" textboxrect="0,0,285,721"/>
                <o:lock v:ext="edit" aspectratio="t"/>
                <v:textbox inset="25.2pt,18pt,25.2pt,18pt">
                  <w:txbxContent>
                    <w:p w14:paraId="653C05CA" w14:textId="77777777" w:rsidR="006B6300" w:rsidRPr="00043B15" w:rsidRDefault="00EF0AEE">
                      <w:pPr>
                        <w:pStyle w:val="SidebarTitle"/>
                        <w:rPr>
                          <w:u w:val="single"/>
                        </w:rPr>
                      </w:pPr>
                      <w:r w:rsidRPr="00043B15">
                        <w:rPr>
                          <w:u w:val="single"/>
                        </w:rPr>
                        <w:t>Logistics</w:t>
                      </w:r>
                    </w:p>
                    <w:p w14:paraId="4AB6F1DF" w14:textId="069BCD78" w:rsidR="006B6300" w:rsidRDefault="002C4370">
                      <w:pPr>
                        <w:pStyle w:val="SidebarText"/>
                        <w:rPr>
                          <w:sz w:val="28"/>
                          <w:szCs w:val="28"/>
                        </w:rPr>
                      </w:pPr>
                      <w:r>
                        <w:rPr>
                          <w:sz w:val="28"/>
                          <w:szCs w:val="28"/>
                        </w:rPr>
                        <w:t>Mondays and Wednesdays</w:t>
                      </w:r>
                      <w:r w:rsidR="00EF0AEE" w:rsidRPr="00EF0AEE">
                        <w:rPr>
                          <w:sz w:val="28"/>
                          <w:szCs w:val="28"/>
                        </w:rPr>
                        <w:t xml:space="preserve"> </w:t>
                      </w:r>
                      <w:r>
                        <w:rPr>
                          <w:sz w:val="28"/>
                          <w:szCs w:val="28"/>
                        </w:rPr>
                        <w:t>May 4</w:t>
                      </w:r>
                      <w:r w:rsidRPr="002C4370">
                        <w:rPr>
                          <w:sz w:val="28"/>
                          <w:szCs w:val="28"/>
                          <w:vertAlign w:val="superscript"/>
                        </w:rPr>
                        <w:t>th</w:t>
                      </w:r>
                      <w:r>
                        <w:rPr>
                          <w:sz w:val="28"/>
                          <w:szCs w:val="28"/>
                        </w:rPr>
                        <w:t xml:space="preserve"> – 18</w:t>
                      </w:r>
                      <w:r w:rsidRPr="002C4370">
                        <w:rPr>
                          <w:sz w:val="28"/>
                          <w:szCs w:val="28"/>
                          <w:vertAlign w:val="superscript"/>
                        </w:rPr>
                        <w:t>th</w:t>
                      </w:r>
                      <w:r>
                        <w:rPr>
                          <w:sz w:val="28"/>
                          <w:szCs w:val="28"/>
                        </w:rPr>
                        <w:t>, 10:00 AM</w:t>
                      </w:r>
                    </w:p>
                    <w:p w14:paraId="2AF6592D" w14:textId="77777777" w:rsidR="003C0F90" w:rsidRPr="00EF0AEE" w:rsidRDefault="003C0F90">
                      <w:pPr>
                        <w:pStyle w:val="SidebarText"/>
                        <w:rPr>
                          <w:sz w:val="28"/>
                          <w:szCs w:val="28"/>
                        </w:rPr>
                      </w:pPr>
                      <w:r>
                        <w:rPr>
                          <w:sz w:val="28"/>
                          <w:szCs w:val="28"/>
                        </w:rPr>
                        <w:t xml:space="preserve">Sessions delivered online via Zoom. Link will be provided the day before the first class. </w:t>
                      </w:r>
                    </w:p>
                    <w:p w14:paraId="47C7DE5A" w14:textId="77777777" w:rsidR="00D36E30" w:rsidRPr="00EF0AEE" w:rsidRDefault="00EF0AEE">
                      <w:pPr>
                        <w:pStyle w:val="SidebarText"/>
                        <w:rPr>
                          <w:sz w:val="22"/>
                          <w:szCs w:val="22"/>
                        </w:rPr>
                      </w:pPr>
                      <w:r w:rsidRPr="00EF0AEE">
                        <w:rPr>
                          <w:sz w:val="22"/>
                          <w:szCs w:val="22"/>
                        </w:rPr>
                        <w:t xml:space="preserve">Additional sessions may be opened, depending on demand. </w:t>
                      </w:r>
                    </w:p>
                    <w:p w14:paraId="59A9F5B7" w14:textId="77777777" w:rsidR="00EF0AEE" w:rsidRDefault="00D36E30">
                      <w:pPr>
                        <w:pStyle w:val="SidebarText"/>
                        <w:rPr>
                          <w:u w:val="single"/>
                        </w:rPr>
                      </w:pPr>
                      <w:r w:rsidRPr="00D36E30">
                        <w:rPr>
                          <w:u w:val="single"/>
                        </w:rPr>
                        <w:t>WHO SHOULD ATTEND</w:t>
                      </w:r>
                    </w:p>
                    <w:p w14:paraId="68445135" w14:textId="77777777" w:rsidR="003C0F90" w:rsidRPr="0052506E" w:rsidRDefault="00D36E30">
                      <w:pPr>
                        <w:pStyle w:val="SidebarText"/>
                        <w:rPr>
                          <w:sz w:val="28"/>
                          <w:szCs w:val="28"/>
                        </w:rPr>
                      </w:pPr>
                      <w:r w:rsidRPr="00D36E30">
                        <w:rPr>
                          <w:sz w:val="28"/>
                          <w:szCs w:val="28"/>
                        </w:rPr>
                        <w:t xml:space="preserve">Teachers, Para-professionals, Related </w:t>
                      </w:r>
                      <w:r>
                        <w:rPr>
                          <w:sz w:val="28"/>
                          <w:szCs w:val="28"/>
                        </w:rPr>
                        <w:t>s</w:t>
                      </w:r>
                      <w:r w:rsidRPr="00D36E30">
                        <w:rPr>
                          <w:sz w:val="28"/>
                          <w:szCs w:val="28"/>
                        </w:rPr>
                        <w:t xml:space="preserve">ervice </w:t>
                      </w:r>
                      <w:r>
                        <w:rPr>
                          <w:sz w:val="28"/>
                          <w:szCs w:val="28"/>
                        </w:rPr>
                        <w:t>p</w:t>
                      </w:r>
                      <w:r w:rsidRPr="00D36E30">
                        <w:rPr>
                          <w:sz w:val="28"/>
                          <w:szCs w:val="28"/>
                        </w:rPr>
                        <w:t>roviders</w:t>
                      </w:r>
                    </w:p>
                    <w:p w14:paraId="1FEC5564" w14:textId="77777777" w:rsidR="006B6300" w:rsidRPr="00043B15" w:rsidRDefault="00EF0AEE">
                      <w:pPr>
                        <w:pStyle w:val="SidebarText"/>
                        <w:rPr>
                          <w:u w:val="single"/>
                        </w:rPr>
                      </w:pPr>
                      <w:r w:rsidRPr="00043B15">
                        <w:rPr>
                          <w:u w:val="single"/>
                        </w:rPr>
                        <w:t>C</w:t>
                      </w:r>
                      <w:r w:rsidR="00043B15">
                        <w:rPr>
                          <w:u w:val="single"/>
                        </w:rPr>
                        <w:t>OST</w:t>
                      </w:r>
                    </w:p>
                    <w:p w14:paraId="4894AFD3" w14:textId="0453D570" w:rsidR="00EF0AEE" w:rsidRDefault="00EF0AEE">
                      <w:pPr>
                        <w:pStyle w:val="SidebarText"/>
                        <w:rPr>
                          <w:sz w:val="28"/>
                          <w:szCs w:val="28"/>
                        </w:rPr>
                      </w:pPr>
                      <w:r w:rsidRPr="00EF0AEE">
                        <w:rPr>
                          <w:sz w:val="28"/>
                          <w:szCs w:val="28"/>
                        </w:rPr>
                        <w:t>$100 per person</w:t>
                      </w:r>
                      <w:r w:rsidR="002C4370">
                        <w:rPr>
                          <w:sz w:val="28"/>
                          <w:szCs w:val="28"/>
                        </w:rPr>
                        <w:t xml:space="preserve"> for individuals outside Keystone School Districts</w:t>
                      </w:r>
                    </w:p>
                    <w:p w14:paraId="0B2A0AF8" w14:textId="77777777" w:rsidR="00EF0AEE" w:rsidRDefault="00EF0AEE">
                      <w:pPr>
                        <w:pStyle w:val="SidebarText"/>
                        <w:rPr>
                          <w:sz w:val="22"/>
                          <w:szCs w:val="22"/>
                        </w:rPr>
                      </w:pPr>
                      <w:r>
                        <w:rPr>
                          <w:sz w:val="22"/>
                          <w:szCs w:val="22"/>
                        </w:rPr>
                        <w:t>Class is priced at $20 per session. If an individual is aware they will miss a class, price will be adjusted accordingly.</w:t>
                      </w:r>
                    </w:p>
                    <w:p w14:paraId="66F39359" w14:textId="270228DA" w:rsidR="00043B15" w:rsidRDefault="00EF0AEE">
                      <w:pPr>
                        <w:pStyle w:val="SidebarText"/>
                        <w:rPr>
                          <w:sz w:val="22"/>
                          <w:szCs w:val="22"/>
                        </w:rPr>
                      </w:pPr>
                      <w:r>
                        <w:rPr>
                          <w:sz w:val="22"/>
                          <w:szCs w:val="22"/>
                        </w:rPr>
                        <w:t xml:space="preserve">Group rates for more than 5 attendees from the same agency are available. Please contact </w:t>
                      </w:r>
                      <w:hyperlink r:id="rId8" w:history="1">
                        <w:r w:rsidR="00D36E30" w:rsidRPr="0002690A">
                          <w:rPr>
                            <w:rStyle w:val="Hyperlink"/>
                            <w:color w:val="FFFFFF" w:themeColor="background1"/>
                            <w:sz w:val="22"/>
                            <w:szCs w:val="22"/>
                          </w:rPr>
                          <w:t>lindak@keystonelearning.org</w:t>
                        </w:r>
                      </w:hyperlink>
                      <w:r w:rsidR="00D36E30" w:rsidRPr="0002690A">
                        <w:rPr>
                          <w:sz w:val="22"/>
                          <w:szCs w:val="22"/>
                        </w:rPr>
                        <w:t xml:space="preserve"> </w:t>
                      </w:r>
                      <w:r>
                        <w:rPr>
                          <w:sz w:val="22"/>
                          <w:szCs w:val="22"/>
                        </w:rPr>
                        <w:t xml:space="preserve">for information. </w:t>
                      </w:r>
                    </w:p>
                    <w:p w14:paraId="18E60AB7" w14:textId="77777777" w:rsidR="00572CA0" w:rsidRPr="00EF0AEE" w:rsidRDefault="00572CA0">
                      <w:pPr>
                        <w:pStyle w:val="SidebarText"/>
                        <w:rPr>
                          <w:sz w:val="22"/>
                          <w:szCs w:val="22"/>
                        </w:rPr>
                      </w:pPr>
                    </w:p>
                    <w:p w14:paraId="2968B392" w14:textId="77777777" w:rsidR="00EF0AEE" w:rsidRPr="00D36E30" w:rsidRDefault="00043B15">
                      <w:pPr>
                        <w:pStyle w:val="SidebarText"/>
                        <w:rPr>
                          <w:u w:val="single"/>
                        </w:rPr>
                      </w:pPr>
                      <w:r>
                        <w:rPr>
                          <w:u w:val="single"/>
                        </w:rPr>
                        <w:t>REGISTRATIO</w:t>
                      </w:r>
                      <w:r w:rsidR="00D36E30">
                        <w:rPr>
                          <w:u w:val="single"/>
                        </w:rPr>
                        <w:t>N</w:t>
                      </w:r>
                    </w:p>
                    <w:p w14:paraId="66914C4E" w14:textId="33E41FEE" w:rsidR="006B6300" w:rsidRDefault="001D2F3C" w:rsidP="00EF0AEE">
                      <w:pPr>
                        <w:pStyle w:val="SidebarText"/>
                        <w:jc w:val="center"/>
                      </w:pPr>
                      <w:hyperlink r:id="rId9" w:history="1">
                        <w:r w:rsidRPr="001D2F3C">
                          <w:rPr>
                            <w:rStyle w:val="Hyperlink"/>
                            <w:rFonts w:ascii="Times New Roman" w:eastAsia="Times New Roman" w:hAnsi="Times New Roman" w:cs="Times New Roman"/>
                            <w:sz w:val="22"/>
                            <w:szCs w:val="22"/>
                            <w:lang w:eastAsia="en-US"/>
                          </w:rPr>
                          <w:t>https://forms.gle/GQiYiDTarfS18n4q9</w:t>
                        </w:r>
                      </w:hyperlink>
                    </w:p>
                  </w:txbxContent>
                </v:textbox>
                <w10:wrap type="square" side="left" anchorx="margin" anchory="margin"/>
              </v:shape>
            </w:pict>
          </mc:Fallback>
        </mc:AlternateContent>
      </w:r>
      <w:r w:rsidR="00465F99">
        <w:t>Presented by Molly Noon, BCBA, CCC-SLP</w:t>
      </w:r>
    </w:p>
    <w:p w14:paraId="4096B7D1" w14:textId="77777777" w:rsidR="006B6300" w:rsidRPr="00495285" w:rsidRDefault="00EF0AEE">
      <w:pPr>
        <w:pStyle w:val="Heading1"/>
        <w:rPr>
          <w:szCs w:val="30"/>
        </w:rPr>
      </w:pPr>
      <w:r w:rsidRPr="00495285">
        <w:rPr>
          <w:szCs w:val="30"/>
        </w:rPr>
        <w:t>Behavior Problem?</w:t>
      </w:r>
    </w:p>
    <w:p w14:paraId="711699A6" w14:textId="77777777" w:rsidR="006B6300" w:rsidRPr="00495285" w:rsidRDefault="00465F99" w:rsidP="00465F99">
      <w:pPr>
        <w:rPr>
          <w:rStyle w:val="Heading2Char"/>
          <w:szCs w:val="30"/>
        </w:rPr>
      </w:pPr>
      <w:r w:rsidRPr="00495285">
        <w:rPr>
          <w:rStyle w:val="Heading2Char"/>
          <w:szCs w:val="30"/>
        </w:rPr>
        <w:t xml:space="preserve">You are fantastic at teaching academic content, but find yourself being pulled to address the behavioral needs of a few students. What if you knew how to address those behavioral needs BEFORE they became disruptive? What if you applied your teaching skills to TEACHING behavior, instead of responding to it? </w:t>
      </w:r>
    </w:p>
    <w:p w14:paraId="0B117583" w14:textId="77777777" w:rsidR="006B6300" w:rsidRPr="00495285" w:rsidRDefault="00EF0AEE">
      <w:pPr>
        <w:pStyle w:val="Heading1"/>
        <w:rPr>
          <w:szCs w:val="30"/>
        </w:rPr>
      </w:pPr>
      <w:r w:rsidRPr="00495285">
        <w:rPr>
          <w:szCs w:val="30"/>
        </w:rPr>
        <w:t>Behavior Solution</w:t>
      </w:r>
    </w:p>
    <w:p w14:paraId="37D5CDF9" w14:textId="77777777" w:rsidR="0002690A" w:rsidRPr="00495285" w:rsidRDefault="00465F99">
      <w:pPr>
        <w:rPr>
          <w:rFonts w:asciiTheme="majorHAnsi" w:eastAsia="Times New Roman" w:hAnsiTheme="majorHAnsi" w:cs="Times New Roman"/>
          <w:color w:val="auto"/>
          <w:sz w:val="30"/>
          <w:szCs w:val="30"/>
          <w:lang w:eastAsia="en-US"/>
        </w:rPr>
      </w:pPr>
      <w:r w:rsidRPr="00495285">
        <w:rPr>
          <w:rFonts w:asciiTheme="majorHAnsi" w:hAnsiTheme="majorHAnsi"/>
          <w:sz w:val="30"/>
          <w:szCs w:val="30"/>
        </w:rPr>
        <w:t>This workshop explains the scientific foundations of behavior and how to apply them in the classroom. Participants learn the basic building blocks of behavior and use them as the foundation to design specific teaching methods for both academics and pro-social behaviors in the classroom. Specific methods for prompting students will be discussed. Basic data collection methods will be incorporated.</w:t>
      </w:r>
      <w:r w:rsidR="0002690A" w:rsidRPr="00495285">
        <w:rPr>
          <w:rFonts w:asciiTheme="majorHAnsi" w:eastAsia="Times New Roman" w:hAnsiTheme="majorHAnsi" w:cs="Times New Roman"/>
          <w:color w:val="auto"/>
          <w:sz w:val="30"/>
          <w:szCs w:val="30"/>
          <w:lang w:eastAsia="en-US"/>
        </w:rPr>
        <w:t xml:space="preserve"> </w:t>
      </w:r>
    </w:p>
    <w:p w14:paraId="204BA9D1" w14:textId="77777777" w:rsidR="0002690A" w:rsidRDefault="0002690A">
      <w:pPr>
        <w:rPr>
          <w:rFonts w:ascii="Times New Roman" w:eastAsia="Times New Roman" w:hAnsi="Times New Roman" w:cs="Times New Roman"/>
          <w:color w:val="auto"/>
          <w:lang w:eastAsia="en-US"/>
        </w:rPr>
      </w:pPr>
    </w:p>
    <w:p w14:paraId="11BE8108" w14:textId="77777777" w:rsidR="006B6300" w:rsidRPr="00495285" w:rsidRDefault="0002690A" w:rsidP="00495285">
      <w:pPr>
        <w:jc w:val="center"/>
        <w:rPr>
          <w:rFonts w:ascii="Verdana" w:hAnsi="Verdana"/>
          <w:sz w:val="30"/>
          <w:szCs w:val="30"/>
        </w:rPr>
      </w:pPr>
      <w:r w:rsidRPr="00EF0AEE">
        <w:rPr>
          <w:rFonts w:ascii="Times New Roman" w:eastAsia="Times New Roman" w:hAnsi="Times New Roman" w:cs="Times New Roman"/>
          <w:color w:val="auto"/>
          <w:lang w:eastAsia="en-US"/>
        </w:rPr>
        <w:fldChar w:fldCharType="begin"/>
      </w:r>
      <w:r w:rsidRPr="00EF0AEE">
        <w:rPr>
          <w:rFonts w:ascii="Times New Roman" w:eastAsia="Times New Roman" w:hAnsi="Times New Roman" w:cs="Times New Roman"/>
          <w:color w:val="auto"/>
          <w:lang w:eastAsia="en-US"/>
        </w:rPr>
        <w:instrText xml:space="preserve"> INCLUDEPICTURE "/var/folders/dq/d7vxn2r92mxdqm0l3tx63qcr0000gn/T/com.microsoft.Word/WebArchiveCopyPasteTempFiles/page1image25626304" \* MERGEFORMATINET </w:instrText>
      </w:r>
      <w:r w:rsidRPr="00EF0AEE">
        <w:rPr>
          <w:rFonts w:ascii="Times New Roman" w:eastAsia="Times New Roman" w:hAnsi="Times New Roman" w:cs="Times New Roman"/>
          <w:color w:val="auto"/>
          <w:lang w:eastAsia="en-US"/>
        </w:rPr>
        <w:fldChar w:fldCharType="separate"/>
      </w:r>
      <w:r w:rsidRPr="00EF0AEE">
        <w:rPr>
          <w:rFonts w:ascii="Times New Roman" w:eastAsia="Times New Roman" w:hAnsi="Times New Roman" w:cs="Times New Roman"/>
          <w:noProof/>
          <w:color w:val="auto"/>
          <w:lang w:eastAsia="en-US"/>
        </w:rPr>
        <w:drawing>
          <wp:inline distT="0" distB="0" distL="0" distR="0" wp14:anchorId="5CF164D9" wp14:editId="33B6AF3A">
            <wp:extent cx="1054100" cy="856883"/>
            <wp:effectExtent l="0" t="0" r="0" b="0"/>
            <wp:docPr id="1" name="Picture 1" descr="page1image2562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263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5213" cy="882175"/>
                    </a:xfrm>
                    <a:prstGeom prst="rect">
                      <a:avLst/>
                    </a:prstGeom>
                    <a:noFill/>
                    <a:ln>
                      <a:noFill/>
                    </a:ln>
                  </pic:spPr>
                </pic:pic>
              </a:graphicData>
            </a:graphic>
          </wp:inline>
        </w:drawing>
      </w:r>
      <w:r w:rsidRPr="00EF0AEE">
        <w:rPr>
          <w:rFonts w:ascii="Times New Roman" w:eastAsia="Times New Roman" w:hAnsi="Times New Roman" w:cs="Times New Roman"/>
          <w:color w:val="auto"/>
          <w:lang w:eastAsia="en-US"/>
        </w:rPr>
        <w:fldChar w:fldCharType="end"/>
      </w:r>
    </w:p>
    <w:sectPr w:rsidR="006B6300" w:rsidRPr="00495285">
      <w:footerReference w:type="default" r:id="rId11"/>
      <w:pgSz w:w="12240" w:h="15840" w:code="1"/>
      <w:pgMar w:top="720" w:right="720" w:bottom="720" w:left="720" w:header="432"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7A604" w14:textId="77777777" w:rsidR="00C139A1" w:rsidRDefault="00C139A1">
      <w:pPr>
        <w:spacing w:after="0" w:line="240" w:lineRule="auto"/>
      </w:pPr>
      <w:r>
        <w:separator/>
      </w:r>
    </w:p>
  </w:endnote>
  <w:endnote w:type="continuationSeparator" w:id="0">
    <w:p w14:paraId="486DC66A" w14:textId="77777777" w:rsidR="00C139A1" w:rsidRDefault="00C1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FZShuTi">
    <w:altName w:val="方正舒体"/>
    <w:panose1 w:val="020B0604020202020204"/>
    <w:charset w:val="86"/>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396629"/>
      <w:docPartObj>
        <w:docPartGallery w:val="Page Numbers (Bottom of Page)"/>
        <w:docPartUnique/>
      </w:docPartObj>
    </w:sdtPr>
    <w:sdtEndPr>
      <w:rPr>
        <w:noProof/>
      </w:rPr>
    </w:sdtEndPr>
    <w:sdtContent>
      <w:p w14:paraId="473D8145" w14:textId="77777777" w:rsidR="006B6300" w:rsidRDefault="00316B6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948C9" w14:textId="77777777" w:rsidR="00C139A1" w:rsidRDefault="00C139A1">
      <w:pPr>
        <w:spacing w:after="0" w:line="240" w:lineRule="auto"/>
      </w:pPr>
      <w:r>
        <w:separator/>
      </w:r>
    </w:p>
  </w:footnote>
  <w:footnote w:type="continuationSeparator" w:id="0">
    <w:p w14:paraId="6D0B7A25" w14:textId="77777777" w:rsidR="00C139A1" w:rsidRDefault="00C13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99"/>
    <w:rsid w:val="0002690A"/>
    <w:rsid w:val="00043B15"/>
    <w:rsid w:val="001726BB"/>
    <w:rsid w:val="001D2404"/>
    <w:rsid w:val="001D2F3C"/>
    <w:rsid w:val="001F5400"/>
    <w:rsid w:val="002C4370"/>
    <w:rsid w:val="00316B6C"/>
    <w:rsid w:val="003C0F90"/>
    <w:rsid w:val="00465F99"/>
    <w:rsid w:val="00495285"/>
    <w:rsid w:val="0052506E"/>
    <w:rsid w:val="00572CA0"/>
    <w:rsid w:val="006B6300"/>
    <w:rsid w:val="00A40F0B"/>
    <w:rsid w:val="00C139A1"/>
    <w:rsid w:val="00D36E30"/>
    <w:rsid w:val="00E46C8C"/>
    <w:rsid w:val="00EF0AEE"/>
    <w:rsid w:val="00F12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239D1"/>
  <w15:chartTrackingRefBased/>
  <w15:docId w15:val="{CCE95643-6CB6-AF41-8264-2DE059C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8504D" w:themeColor="accent2" w:themeShade="BF"/>
        <w:sz w:val="24"/>
        <w:szCs w:val="24"/>
        <w:lang w:val="en-US"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aps/>
      <w:color w:val="50345E" w:themeColor="accent1"/>
      <w:spacing w:val="12"/>
      <w:sz w:val="30"/>
      <w:szCs w:val="32"/>
    </w:rPr>
  </w:style>
  <w:style w:type="paragraph" w:styleId="Heading2">
    <w:name w:val="heading 2"/>
    <w:basedOn w:val="Normal"/>
    <w:next w:val="Normal"/>
    <w:link w:val="Heading2Char"/>
    <w:uiPriority w:val="9"/>
    <w:unhideWhenUsed/>
    <w:qFormat/>
    <w:pPr>
      <w:keepNext/>
      <w:keepLines/>
      <w:spacing w:before="240" w:after="160"/>
      <w:outlineLvl w:val="1"/>
    </w:pPr>
    <w:rPr>
      <w:rFonts w:asciiTheme="majorHAnsi" w:eastAsiaTheme="majorEastAsia" w:hAnsiTheme="majorHAnsi" w:cstheme="majorBidi"/>
      <w:sz w:val="30"/>
      <w:szCs w:val="26"/>
    </w:rPr>
  </w:style>
  <w:style w:type="paragraph" w:styleId="Heading3">
    <w:name w:val="heading 3"/>
    <w:basedOn w:val="Normal"/>
    <w:next w:val="Normal"/>
    <w:link w:val="Heading3Char"/>
    <w:uiPriority w:val="9"/>
    <w:semiHidden/>
    <w:unhideWhenUsed/>
    <w:qFormat/>
    <w:pPr>
      <w:keepNext/>
      <w:keepLines/>
      <w:spacing w:before="240"/>
      <w:contextualSpacing/>
      <w:outlineLvl w:val="2"/>
    </w:pPr>
    <w:rPr>
      <w:rFonts w:eastAsiaTheme="majorEastAsia" w:cstheme="majorBidi"/>
      <w:i/>
      <w:color w:val="776B67" w:themeColor="accent2"/>
      <w:sz w:val="30"/>
    </w:rPr>
  </w:style>
  <w:style w:type="paragraph" w:styleId="Heading4">
    <w:name w:val="heading 4"/>
    <w:basedOn w:val="Normal"/>
    <w:next w:val="Normal"/>
    <w:link w:val="Heading4Char"/>
    <w:uiPriority w:val="9"/>
    <w:semiHidden/>
    <w:unhideWhenUsed/>
    <w:qFormat/>
    <w:pPr>
      <w:keepNext/>
      <w:keepLines/>
      <w:spacing w:before="240"/>
      <w:contextualSpacing/>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heme="majorEastAsia" w:cstheme="majorBidi"/>
      <w:i/>
      <w:color w:val="776B67" w:themeColor="accent2"/>
      <w:sz w:val="28"/>
    </w:rPr>
  </w:style>
  <w:style w:type="paragraph" w:styleId="Heading6">
    <w:name w:val="heading 6"/>
    <w:basedOn w:val="Normal"/>
    <w:next w:val="Normal"/>
    <w:link w:val="Heading6Char"/>
    <w:uiPriority w:val="9"/>
    <w:semiHidden/>
    <w:unhideWhenUsed/>
    <w:qFormat/>
    <w:pPr>
      <w:keepNext/>
      <w:keepLines/>
      <w:spacing w:before="240"/>
      <w:outlineLvl w:val="5"/>
    </w:pPr>
    <w:rPr>
      <w:rFonts w:asciiTheme="majorHAnsi" w:eastAsiaTheme="majorEastAsia" w:hAnsiTheme="majorHAnsi" w:cstheme="majorBidi"/>
      <w:b/>
      <w:sz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heme="majorEastAsia" w:cstheme="majorBidi"/>
      <w:i/>
      <w:iCs/>
      <w:color w:val="776B67" w:themeColor="accent2"/>
      <w:sz w:val="26"/>
    </w:rPr>
  </w:style>
  <w:style w:type="paragraph" w:styleId="Heading8">
    <w:name w:val="heading 8"/>
    <w:basedOn w:val="Normal"/>
    <w:next w:val="Normal"/>
    <w:link w:val="Heading8Char"/>
    <w:uiPriority w:val="9"/>
    <w:semiHidden/>
    <w:unhideWhenUsed/>
    <w:qFormat/>
    <w:pPr>
      <w:keepNext/>
      <w:keepLines/>
      <w:spacing w:before="2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pPr>
      <w:keepNext/>
      <w:keepLines/>
      <w:spacing w:before="240"/>
      <w:outlineLvl w:val="8"/>
    </w:pPr>
    <w:rPr>
      <w:rFonts w:eastAsiaTheme="majorEastAsia" w:cstheme="majorBidi"/>
      <w:i/>
      <w:iCs/>
      <w:color w:val="776B67" w:themeColor="accen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7"/>
    <w:qFormat/>
    <w:pPr>
      <w:spacing w:after="200" w:line="240" w:lineRule="auto"/>
      <w:contextualSpacing/>
    </w:pPr>
    <w:rPr>
      <w:rFonts w:asciiTheme="majorHAnsi" w:eastAsiaTheme="majorEastAsia" w:hAnsiTheme="majorHAnsi" w:cstheme="majorBidi"/>
      <w:b/>
      <w:caps/>
      <w:color w:val="50345E" w:themeColor="accent1"/>
      <w:spacing w:val="14"/>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uiPriority w:val="7"/>
    <w:rPr>
      <w:rFonts w:asciiTheme="majorHAnsi" w:eastAsiaTheme="majorEastAsia" w:hAnsiTheme="majorHAnsi" w:cstheme="majorBidi"/>
      <w:b/>
      <w:caps/>
      <w:color w:val="50345E" w:themeColor="accent1"/>
      <w:spacing w:val="14"/>
      <w:kern w:val="28"/>
      <w:sz w:val="52"/>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50345E" w:themeColor="accent1"/>
      <w:spacing w:val="12"/>
      <w:sz w:val="3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sz w:val="30"/>
      <w:szCs w:val="26"/>
    </w:rPr>
  </w:style>
  <w:style w:type="paragraph" w:customStyle="1" w:styleId="SidebarTitle">
    <w:name w:val="Sidebar Title"/>
    <w:basedOn w:val="Normal"/>
    <w:uiPriority w:val="10"/>
    <w:qFormat/>
    <w:pPr>
      <w:spacing w:before="120" w:after="140" w:line="480" w:lineRule="auto"/>
      <w:contextualSpacing/>
    </w:pPr>
    <w:rPr>
      <w:rFonts w:asciiTheme="majorHAnsi" w:hAnsiTheme="majorHAnsi"/>
      <w:b/>
      <w:caps/>
      <w:color w:val="FFFFFF" w:themeColor="background1"/>
      <w:spacing w:val="12"/>
      <w:sz w:val="30"/>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sz w:val="30"/>
      <w:szCs w:val="22"/>
    </w:rPr>
  </w:style>
  <w:style w:type="character" w:customStyle="1" w:styleId="SubtitleChar">
    <w:name w:val="Subtitle Char"/>
    <w:basedOn w:val="DefaultParagraphFont"/>
    <w:link w:val="Subtitle"/>
    <w:uiPriority w:val="11"/>
    <w:semiHidden/>
    <w:rPr>
      <w:rFonts w:eastAsiaTheme="minorEastAsia"/>
      <w:sz w:val="30"/>
      <w:szCs w:val="22"/>
    </w:rPr>
  </w:style>
  <w:style w:type="character" w:customStyle="1" w:styleId="Heading5Char">
    <w:name w:val="Heading 5 Char"/>
    <w:basedOn w:val="DefaultParagraphFont"/>
    <w:link w:val="Heading5"/>
    <w:uiPriority w:val="9"/>
    <w:semiHidden/>
    <w:rPr>
      <w:rFonts w:eastAsiaTheme="majorEastAsia" w:cstheme="majorBidi"/>
      <w:i/>
      <w:color w:val="776B67" w:themeColor="accent2"/>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6"/>
    </w:rPr>
  </w:style>
  <w:style w:type="character" w:customStyle="1" w:styleId="Heading7Char">
    <w:name w:val="Heading 7 Char"/>
    <w:basedOn w:val="DefaultParagraphFont"/>
    <w:link w:val="Heading7"/>
    <w:uiPriority w:val="9"/>
    <w:semiHidden/>
    <w:rPr>
      <w:rFonts w:eastAsiaTheme="majorEastAsia" w:cstheme="majorBidi"/>
      <w:i/>
      <w:iCs/>
      <w:color w:val="776B67" w:themeColor="accent2"/>
      <w:sz w:val="2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szCs w:val="21"/>
    </w:rPr>
  </w:style>
  <w:style w:type="character" w:customStyle="1" w:styleId="Heading9Char">
    <w:name w:val="Heading 9 Char"/>
    <w:basedOn w:val="DefaultParagraphFont"/>
    <w:link w:val="Heading9"/>
    <w:uiPriority w:val="9"/>
    <w:semiHidden/>
    <w:rPr>
      <w:rFonts w:eastAsiaTheme="majorEastAsia" w:cstheme="majorBidi"/>
      <w:i/>
      <w:iCs/>
      <w:color w:val="776B67" w:themeColor="accent2"/>
      <w:szCs w:val="21"/>
    </w:rPr>
  </w:style>
  <w:style w:type="character" w:styleId="SubtleEmphasis">
    <w:name w:val="Subtle Emphasis"/>
    <w:basedOn w:val="DefaultParagraphFont"/>
    <w:uiPriority w:val="19"/>
    <w:semiHidden/>
    <w:unhideWhenUsed/>
    <w:qFormat/>
    <w:rPr>
      <w:b w:val="0"/>
      <w:i w:val="0"/>
      <w:iCs/>
      <w:color w:val="58504D" w:themeColor="accent2" w:themeShade="BF"/>
    </w:rPr>
  </w:style>
  <w:style w:type="character" w:styleId="Emphasis">
    <w:name w:val="Emphasis"/>
    <w:basedOn w:val="DefaultParagraphFont"/>
    <w:uiPriority w:val="20"/>
    <w:semiHidden/>
    <w:unhideWhenUsed/>
    <w:qFormat/>
    <w:rPr>
      <w:b/>
      <w:i/>
      <w:iCs/>
      <w:color w:val="776B67" w:themeColor="accent2"/>
    </w:rPr>
  </w:style>
  <w:style w:type="character" w:styleId="IntenseEmphasis">
    <w:name w:val="Intense Emphasis"/>
    <w:basedOn w:val="DefaultParagraphFont"/>
    <w:uiPriority w:val="21"/>
    <w:semiHidden/>
    <w:unhideWhenUsed/>
    <w:qFormat/>
    <w:rPr>
      <w:b/>
      <w:i/>
      <w:iCs/>
      <w:color w:val="3B3533" w:themeColor="accent2" w:themeShade="80"/>
    </w:rPr>
  </w:style>
  <w:style w:type="character" w:styleId="Strong">
    <w:name w:val="Strong"/>
    <w:basedOn w:val="DefaultParagraphFont"/>
    <w:uiPriority w:val="22"/>
    <w:semiHidden/>
    <w:unhideWhenUsed/>
    <w:qFormat/>
    <w:rPr>
      <w:b/>
      <w:bCs/>
      <w:caps/>
      <w:smallCaps w:val="0"/>
      <w:color w:val="3B3533" w:themeColor="accent2" w:themeShade="80"/>
    </w:rPr>
  </w:style>
  <w:style w:type="paragraph" w:styleId="Quote">
    <w:name w:val="Quote"/>
    <w:basedOn w:val="Normal"/>
    <w:next w:val="Normal"/>
    <w:link w:val="QuoteChar"/>
    <w:uiPriority w:val="29"/>
    <w:semiHidden/>
    <w:unhideWhenUsed/>
    <w:qFormat/>
    <w:pPr>
      <w:spacing w:before="240" w:after="240"/>
    </w:pPr>
    <w:rPr>
      <w:rFonts w:asciiTheme="majorHAnsi" w:hAnsiTheme="majorHAnsi"/>
      <w:i/>
      <w:iCs/>
      <w:color w:val="50345E" w:themeColor="accent1"/>
      <w:sz w:val="36"/>
    </w:rPr>
  </w:style>
  <w:style w:type="character" w:customStyle="1" w:styleId="QuoteChar">
    <w:name w:val="Quote Char"/>
    <w:basedOn w:val="DefaultParagraphFont"/>
    <w:link w:val="Quote"/>
    <w:uiPriority w:val="29"/>
    <w:semiHidden/>
    <w:rPr>
      <w:rFonts w:asciiTheme="majorHAnsi" w:hAnsiTheme="majorHAnsi"/>
      <w:i/>
      <w:iCs/>
      <w:color w:val="50345E" w:themeColor="accent1"/>
      <w:sz w:val="36"/>
    </w:rPr>
  </w:style>
  <w:style w:type="paragraph" w:styleId="IntenseQuote">
    <w:name w:val="Intense Quote"/>
    <w:basedOn w:val="Normal"/>
    <w:next w:val="Normal"/>
    <w:link w:val="IntenseQuoteChar"/>
    <w:uiPriority w:val="30"/>
    <w:semiHidden/>
    <w:unhideWhenUsed/>
    <w:qFormat/>
    <w:pPr>
      <w:spacing w:before="240" w:after="240"/>
    </w:pPr>
    <w:rPr>
      <w:rFonts w:asciiTheme="majorHAnsi" w:hAnsiTheme="majorHAnsi"/>
      <w:b/>
      <w:i/>
      <w:iCs/>
      <w:color w:val="50345E" w:themeColor="accent1"/>
      <w:sz w:val="36"/>
    </w:rPr>
  </w:style>
  <w:style w:type="character" w:customStyle="1" w:styleId="IntenseQuoteChar">
    <w:name w:val="Intense Quote Char"/>
    <w:basedOn w:val="DefaultParagraphFont"/>
    <w:link w:val="IntenseQuote"/>
    <w:uiPriority w:val="30"/>
    <w:semiHidden/>
    <w:rPr>
      <w:rFonts w:asciiTheme="majorHAnsi" w:hAnsiTheme="majorHAnsi"/>
      <w:b/>
      <w:i/>
      <w:iCs/>
      <w:color w:val="50345E" w:themeColor="accent1"/>
      <w:sz w:val="36"/>
    </w:rPr>
  </w:style>
  <w:style w:type="character" w:styleId="SubtleReference">
    <w:name w:val="Subtle Reference"/>
    <w:basedOn w:val="DefaultParagraphFont"/>
    <w:uiPriority w:val="31"/>
    <w:semiHidden/>
    <w:unhideWhenUsed/>
    <w:qFormat/>
    <w:rPr>
      <w:caps/>
      <w:smallCaps w:val="0"/>
      <w:color w:val="776B67" w:themeColor="accent2"/>
    </w:rPr>
  </w:style>
  <w:style w:type="character" w:styleId="IntenseReference">
    <w:name w:val="Intense Reference"/>
    <w:basedOn w:val="DefaultParagraphFont"/>
    <w:uiPriority w:val="32"/>
    <w:semiHidden/>
    <w:unhideWhenUsed/>
    <w:qFormat/>
    <w:rPr>
      <w:b/>
      <w:bCs/>
      <w:caps/>
      <w:smallCaps w:val="0"/>
      <w:color w:val="3B3533" w:themeColor="accent2" w:themeShade="80"/>
      <w:spacing w:val="0"/>
    </w:rPr>
  </w:style>
  <w:style w:type="character" w:styleId="BookTitle">
    <w:name w:val="Book Title"/>
    <w:basedOn w:val="DefaultParagraphFont"/>
    <w:uiPriority w:val="33"/>
    <w:semiHidden/>
    <w:unhideWhenUsed/>
    <w:rPr>
      <w:b w:val="0"/>
      <w:bCs/>
      <w:i w:val="0"/>
      <w:iCs/>
      <w:color w:val="50345E" w:themeColor="accent1"/>
      <w:spacing w:val="0"/>
      <w:u w:val="single"/>
    </w:rPr>
  </w:style>
  <w:style w:type="paragraph" w:styleId="Caption">
    <w:name w:val="caption"/>
    <w:basedOn w:val="Normal"/>
    <w:next w:val="Normal"/>
    <w:uiPriority w:val="35"/>
    <w:semiHidden/>
    <w:unhideWhenUsed/>
    <w:qFormat/>
    <w:pPr>
      <w:spacing w:after="200" w:line="240" w:lineRule="auto"/>
    </w:pPr>
    <w:rPr>
      <w:rFonts w:asciiTheme="majorHAnsi" w:hAnsiTheme="majorHAnsi"/>
      <w:b/>
      <w:i/>
      <w:iCs/>
      <w:color w:val="50345E" w:themeColor="accent1"/>
      <w:sz w:val="20"/>
      <w:szCs w:val="18"/>
    </w:rPr>
  </w:style>
  <w:style w:type="paragraph" w:styleId="TOCHeading">
    <w:name w:val="TOC Heading"/>
    <w:basedOn w:val="Heading1"/>
    <w:next w:val="Normal"/>
    <w:uiPriority w:val="39"/>
    <w:semiHidden/>
    <w:unhideWhenUsed/>
    <w:qFormat/>
    <w:pPr>
      <w:outlineLvl w:val="9"/>
    </w:pPr>
  </w:style>
  <w:style w:type="paragraph" w:customStyle="1" w:styleId="SidebarText">
    <w:name w:val="Sidebar Text"/>
    <w:basedOn w:val="Normal"/>
    <w:uiPriority w:val="11"/>
    <w:qFormat/>
    <w:pPr>
      <w:spacing w:after="240"/>
    </w:pPr>
    <w:rPr>
      <w:color w:val="FFFFFF" w:themeColor="background1"/>
      <w:sz w:val="30"/>
    </w:rPr>
  </w:style>
  <w:style w:type="paragraph" w:styleId="BodyText3">
    <w:name w:val="Body Text 3"/>
    <w:basedOn w:val="Normal"/>
    <w:link w:val="BodyText3Char"/>
    <w:uiPriority w:val="99"/>
    <w:semiHidden/>
    <w:unhideWhenUsed/>
    <w:qFormat/>
    <w:rPr>
      <w:color w:val="FFFFFF" w:themeColor="background1"/>
      <w:sz w:val="30"/>
      <w:szCs w:val="16"/>
    </w:rPr>
  </w:style>
  <w:style w:type="character" w:styleId="PlaceholderText">
    <w:name w:val="Placeholder Text"/>
    <w:basedOn w:val="DefaultParagraphFont"/>
    <w:uiPriority w:val="99"/>
    <w:semiHidden/>
    <w:rPr>
      <w:color w:val="808080"/>
    </w:rPr>
  </w:style>
  <w:style w:type="character" w:customStyle="1" w:styleId="BodyText3Char">
    <w:name w:val="Body Text 3 Char"/>
    <w:basedOn w:val="DefaultParagraphFont"/>
    <w:link w:val="BodyText3"/>
    <w:uiPriority w:val="99"/>
    <w:semiHidden/>
    <w:rPr>
      <w:color w:val="FFFFFF" w:themeColor="background1"/>
      <w:sz w:val="30"/>
      <w:szCs w:val="16"/>
    </w:rPr>
  </w:style>
  <w:style w:type="character" w:customStyle="1" w:styleId="Heading3Char">
    <w:name w:val="Heading 3 Char"/>
    <w:basedOn w:val="DefaultParagraphFont"/>
    <w:link w:val="Heading3"/>
    <w:uiPriority w:val="9"/>
    <w:semiHidden/>
    <w:rPr>
      <w:rFonts w:eastAsiaTheme="majorEastAsia" w:cstheme="majorBidi"/>
      <w:i/>
      <w:color w:val="776B67" w:themeColor="accent2"/>
      <w:sz w:val="3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sz w:val="28"/>
    </w:rPr>
  </w:style>
  <w:style w:type="character" w:styleId="Hyperlink">
    <w:name w:val="Hyperlink"/>
    <w:basedOn w:val="DefaultParagraphFont"/>
    <w:uiPriority w:val="99"/>
    <w:unhideWhenUsed/>
    <w:rsid w:val="00D36E30"/>
    <w:rPr>
      <w:color w:val="166A72" w:themeColor="hyperlink"/>
      <w:u w:val="single"/>
    </w:rPr>
  </w:style>
  <w:style w:type="character" w:styleId="UnresolvedMention">
    <w:name w:val="Unresolved Mention"/>
    <w:basedOn w:val="DefaultParagraphFont"/>
    <w:uiPriority w:val="99"/>
    <w:semiHidden/>
    <w:unhideWhenUsed/>
    <w:rsid w:val="00D3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14517">
      <w:bodyDiv w:val="1"/>
      <w:marLeft w:val="0"/>
      <w:marRight w:val="0"/>
      <w:marTop w:val="0"/>
      <w:marBottom w:val="0"/>
      <w:divBdr>
        <w:top w:val="none" w:sz="0" w:space="0" w:color="auto"/>
        <w:left w:val="none" w:sz="0" w:space="0" w:color="auto"/>
        <w:bottom w:val="none" w:sz="0" w:space="0" w:color="auto"/>
        <w:right w:val="none" w:sz="0" w:space="0" w:color="auto"/>
      </w:divBdr>
    </w:div>
    <w:div w:id="1272861687">
      <w:bodyDiv w:val="1"/>
      <w:marLeft w:val="0"/>
      <w:marRight w:val="0"/>
      <w:marTop w:val="0"/>
      <w:marBottom w:val="0"/>
      <w:divBdr>
        <w:top w:val="none" w:sz="0" w:space="0" w:color="auto"/>
        <w:left w:val="none" w:sz="0" w:space="0" w:color="auto"/>
        <w:bottom w:val="none" w:sz="0" w:space="0" w:color="auto"/>
        <w:right w:val="none" w:sz="0" w:space="0" w:color="auto"/>
      </w:divBdr>
      <w:divsChild>
        <w:div w:id="278993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keystonelearning.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ms.gle/GQiYiDTarfS18n4q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k@keystonelearning.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forms.gle/GQiYiDTarfS18n4q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llynoon/Library/Containers/com.microsoft.Word/Data/Library/Application%20Support/Microsoft/Office/16.0/DTS/en-US%7b76744783-A99D-A645-8F6B-6B7892003539%7d/%7bF9D116FC-741B-F64C-95B9-1195A3CFA020%7dtf10002085.dotx" TargetMode="Externa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F2009"/>
      </a:dk2>
      <a:lt2>
        <a:srgbClr val="FFF9EF"/>
      </a:lt2>
      <a:accent1>
        <a:srgbClr val="50345E"/>
      </a:accent1>
      <a:accent2>
        <a:srgbClr val="776B67"/>
      </a:accent2>
      <a:accent3>
        <a:srgbClr val="C75F79"/>
      </a:accent3>
      <a:accent4>
        <a:srgbClr val="54B8E4"/>
      </a:accent4>
      <a:accent5>
        <a:srgbClr val="84A92F"/>
      </a:accent5>
      <a:accent6>
        <a:srgbClr val="EAA137"/>
      </a:accent6>
      <a:hlink>
        <a:srgbClr val="166A72"/>
      </a:hlink>
      <a:folHlink>
        <a:srgbClr val="605D81"/>
      </a:folHlink>
    </a:clrScheme>
    <a:fontScheme name="Trebuchet MS-Georgia">
      <a:majorFont>
        <a:latin typeface="Trebuchet MS" panose="020B0603020202020204"/>
        <a:ea typeface=""/>
        <a:cs typeface=""/>
        <a:font script="Jpan" typeface="メイリオ"/>
        <a:font script="Hang" typeface="맑은 고딕"/>
        <a:font script="Hans" typeface="微软雅黑"/>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{F9D116FC-741B-F64C-95B9-1195A3CFA020}tf10002085.dotx</Template>
  <TotalTime>55</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Nathanael Norman</cp:lastModifiedBy>
  <cp:revision>9</cp:revision>
  <dcterms:created xsi:type="dcterms:W3CDTF">2020-04-15T18:14:00Z</dcterms:created>
  <dcterms:modified xsi:type="dcterms:W3CDTF">2020-04-27T17:59:00Z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TF10002049</vt:lpwstr>
  </property>
</Properties>
</file>